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B1A1" w14:textId="77777777" w:rsidR="00D04823" w:rsidRDefault="001D69B3" w:rsidP="00561A19">
      <w:pPr>
        <w:ind w:right="-426"/>
        <w:rPr>
          <w:szCs w:val="20"/>
        </w:rPr>
      </w:pPr>
      <w:r w:rsidRPr="001D69B3">
        <w:rPr>
          <w:szCs w:val="20"/>
        </w:rPr>
        <w:t xml:space="preserve">Met  dit formulier kunt u </w:t>
      </w:r>
      <w:r w:rsidR="00E12862">
        <w:rPr>
          <w:szCs w:val="20"/>
        </w:rPr>
        <w:t>inzage aanvragen in uw eigen gegevens</w:t>
      </w:r>
      <w:r w:rsidR="00D04823">
        <w:rPr>
          <w:szCs w:val="20"/>
        </w:rPr>
        <w:t>,</w:t>
      </w:r>
      <w:r w:rsidR="00E12862">
        <w:rPr>
          <w:szCs w:val="20"/>
        </w:rPr>
        <w:t xml:space="preserve"> </w:t>
      </w:r>
      <w:r w:rsidR="00D04823">
        <w:rPr>
          <w:szCs w:val="20"/>
        </w:rPr>
        <w:t xml:space="preserve">zoals vastgelegd </w:t>
      </w:r>
      <w:r w:rsidR="00E12862">
        <w:rPr>
          <w:szCs w:val="20"/>
        </w:rPr>
        <w:t xml:space="preserve">in </w:t>
      </w:r>
      <w:r w:rsidR="008C3D93">
        <w:rPr>
          <w:szCs w:val="20"/>
        </w:rPr>
        <w:t xml:space="preserve">uw dossier. </w:t>
      </w:r>
    </w:p>
    <w:p w14:paraId="6AD07010" w14:textId="78E86348" w:rsidR="001D69B3" w:rsidRPr="001D69B3" w:rsidRDefault="001D69B3" w:rsidP="00561A19">
      <w:pPr>
        <w:ind w:right="-426"/>
        <w:rPr>
          <w:szCs w:val="20"/>
        </w:rPr>
      </w:pPr>
      <w:r w:rsidRPr="001D69B3">
        <w:rPr>
          <w:szCs w:val="20"/>
        </w:rPr>
        <w:t xml:space="preserve">Stuur het ingevulde formulier naar </w:t>
      </w:r>
      <w:hyperlink r:id="rId10" w:history="1">
        <w:r w:rsidRPr="001D69B3">
          <w:rPr>
            <w:color w:val="0563C1" w:themeColor="hyperlink"/>
            <w:szCs w:val="20"/>
            <w:u w:val="single"/>
          </w:rPr>
          <w:t>privacy@sterker.nl</w:t>
        </w:r>
      </w:hyperlink>
      <w:r w:rsidRPr="001D69B3">
        <w:rPr>
          <w:szCs w:val="20"/>
        </w:rPr>
        <w:t xml:space="preserve"> of naar Sterker sociaal werk, Stationsplein 26, 6512 AB Nijmegen. Als u hulp wilt bij het invullen van het formulier, dan kunt u die vragen aan de professional waarmee u contact heeft. Of stuur een mail naar </w:t>
      </w:r>
      <w:hyperlink r:id="rId11" w:history="1">
        <w:r w:rsidRPr="001D69B3">
          <w:rPr>
            <w:color w:val="0563C1" w:themeColor="hyperlink"/>
            <w:szCs w:val="20"/>
            <w:u w:val="single"/>
          </w:rPr>
          <w:t>privacy@sterker.nl</w:t>
        </w:r>
      </w:hyperlink>
      <w:r w:rsidRPr="001D69B3">
        <w:rPr>
          <w:szCs w:val="20"/>
        </w:rPr>
        <w:t>, er wordt dan zo spoedig mogelijk met u contact opgenomen.</w:t>
      </w:r>
    </w:p>
    <w:p w14:paraId="5968065B" w14:textId="77777777" w:rsidR="001D69B3" w:rsidRPr="001D69B3" w:rsidRDefault="001D69B3" w:rsidP="00561A19">
      <w:pPr>
        <w:ind w:right="-426"/>
        <w:rPr>
          <w:szCs w:val="20"/>
        </w:rPr>
      </w:pPr>
    </w:p>
    <w:p w14:paraId="06C8A44F" w14:textId="77777777" w:rsidR="001D69B3" w:rsidRPr="001D69B3" w:rsidRDefault="001D69B3" w:rsidP="00561A19">
      <w:pPr>
        <w:ind w:right="-426"/>
        <w:rPr>
          <w:szCs w:val="20"/>
        </w:rPr>
      </w:pPr>
      <w:r w:rsidRPr="001D69B3">
        <w:rPr>
          <w:szCs w:val="20"/>
        </w:rPr>
        <w:t xml:space="preserve">Na ontvangst van het formulier nemen wij uw verzoek in behandeling. Er wordt dan zo spoedig mogelijk contact met u opgenomen over het moment van waarop u het dossier op kunt halen, in principe is dat binnen een maand nadat uw verzoek bij ons is binnengekomen. U ontvangt dan een papieren kopie van het dossier. Eventueel kan het ook digitaal verstrekt worden, dit gebeurt altijd via beveiligde mail. </w:t>
      </w:r>
    </w:p>
    <w:p w14:paraId="5A54169B" w14:textId="77777777" w:rsidR="001D69B3" w:rsidRPr="001D69B3" w:rsidRDefault="001D69B3" w:rsidP="001D69B3"/>
    <w:p w14:paraId="66F42314" w14:textId="77777777" w:rsidR="001D69B3" w:rsidRPr="001D69B3" w:rsidRDefault="001D69B3" w:rsidP="001D69B3">
      <w:pPr>
        <w:framePr w:hSpace="141" w:wrap="around" w:vAnchor="text" w:hAnchor="text" w:y="1"/>
        <w:spacing w:line="280" w:lineRule="atLeast"/>
        <w:contextualSpacing/>
        <w:suppressOverlap/>
        <w:rPr>
          <w:rFonts w:ascii="Calibri" w:eastAsiaTheme="majorEastAsia" w:hAnsi="Calibri" w:cstheme="majorBidi"/>
          <w:b/>
          <w:caps/>
          <w:color w:val="93CBA2"/>
          <w:spacing w:val="-10"/>
          <w:kern w:val="28"/>
          <w:sz w:val="32"/>
          <w:szCs w:val="56"/>
          <w:lang w:eastAsia="nl-NL"/>
        </w:rPr>
      </w:pPr>
      <w:bookmarkStart w:id="0" w:name="_Hlk497914587"/>
      <w:r w:rsidRPr="001D69B3">
        <w:rPr>
          <w:rFonts w:ascii="Calibri" w:eastAsiaTheme="majorEastAsia" w:hAnsi="Calibri" w:cstheme="majorBidi"/>
          <w:b/>
          <w:caps/>
          <w:color w:val="93CBA2"/>
          <w:spacing w:val="-10"/>
          <w:kern w:val="28"/>
          <w:sz w:val="32"/>
          <w:szCs w:val="56"/>
          <w:lang w:eastAsia="nl-NL"/>
        </w:rPr>
        <w:t xml:space="preserve">PERSONALIA aanvrager </w:t>
      </w:r>
    </w:p>
    <w:bookmarkEnd w:id="0"/>
    <w:p w14:paraId="3EF2B040" w14:textId="77777777" w:rsidR="001D69B3" w:rsidRPr="001D69B3" w:rsidRDefault="001D69B3" w:rsidP="001D69B3">
      <w:pPr>
        <w:rPr>
          <w:lang w:eastAsia="nl-NL"/>
        </w:rPr>
      </w:pPr>
    </w:p>
    <w:p w14:paraId="7F6055FF" w14:textId="77777777" w:rsidR="001D69B3" w:rsidRPr="001D69B3" w:rsidRDefault="001D69B3" w:rsidP="001D69B3">
      <w:pPr>
        <w:rPr>
          <w:lang w:eastAsia="nl-NL"/>
        </w:rPr>
      </w:pPr>
    </w:p>
    <w:tbl>
      <w:tblPr>
        <w:tblStyle w:val="Rastertabel2-Accent6"/>
        <w:tblW w:w="9775" w:type="dxa"/>
        <w:tblLayout w:type="fixed"/>
        <w:tblLook w:val="0600" w:firstRow="0" w:lastRow="0" w:firstColumn="0" w:lastColumn="0" w:noHBand="1" w:noVBand="1"/>
      </w:tblPr>
      <w:tblGrid>
        <w:gridCol w:w="4536"/>
        <w:gridCol w:w="5239"/>
      </w:tblGrid>
      <w:tr w:rsidR="001D69B3" w:rsidRPr="001D69B3" w14:paraId="50C57AC8" w14:textId="77777777" w:rsidTr="00E6383F">
        <w:trPr>
          <w:trHeight w:val="169"/>
        </w:trPr>
        <w:tc>
          <w:tcPr>
            <w:tcW w:w="4536" w:type="dxa"/>
          </w:tcPr>
          <w:p w14:paraId="2DD0142B" w14:textId="77777777" w:rsidR="001D69B3" w:rsidRPr="001D69B3" w:rsidRDefault="001D69B3" w:rsidP="001D69B3">
            <w:pPr>
              <w:spacing w:line="360" w:lineRule="auto"/>
              <w:rPr>
                <w:sz w:val="20"/>
              </w:rPr>
            </w:pPr>
            <w:r w:rsidRPr="001D69B3">
              <w:rPr>
                <w:sz w:val="20"/>
              </w:rPr>
              <w:t>Naam cliënt (naam waarop dossier staat)</w:t>
            </w:r>
          </w:p>
        </w:tc>
        <w:tc>
          <w:tcPr>
            <w:tcW w:w="5239" w:type="dxa"/>
          </w:tcPr>
          <w:p w14:paraId="22A28B44" w14:textId="77777777" w:rsidR="001D69B3" w:rsidRPr="001D69B3" w:rsidRDefault="001D69B3" w:rsidP="001D69B3">
            <w:pPr>
              <w:spacing w:line="360" w:lineRule="auto"/>
              <w:rPr>
                <w:sz w:val="20"/>
              </w:rPr>
            </w:pPr>
          </w:p>
        </w:tc>
      </w:tr>
      <w:tr w:rsidR="001D69B3" w:rsidRPr="001D69B3" w14:paraId="1554CB5F" w14:textId="77777777" w:rsidTr="00E6383F">
        <w:trPr>
          <w:trHeight w:val="169"/>
        </w:trPr>
        <w:tc>
          <w:tcPr>
            <w:tcW w:w="4536" w:type="dxa"/>
          </w:tcPr>
          <w:p w14:paraId="430424A5" w14:textId="77777777" w:rsidR="001D69B3" w:rsidRPr="001D69B3" w:rsidRDefault="001D69B3" w:rsidP="001D69B3">
            <w:pPr>
              <w:spacing w:line="360" w:lineRule="auto"/>
              <w:rPr>
                <w:b/>
                <w:sz w:val="20"/>
              </w:rPr>
            </w:pPr>
            <w:r w:rsidRPr="001D69B3">
              <w:rPr>
                <w:sz w:val="20"/>
              </w:rPr>
              <w:t>Adres</w:t>
            </w:r>
          </w:p>
        </w:tc>
        <w:tc>
          <w:tcPr>
            <w:tcW w:w="5239" w:type="dxa"/>
          </w:tcPr>
          <w:p w14:paraId="10FEAD8E" w14:textId="77777777" w:rsidR="001D69B3" w:rsidRPr="001D69B3" w:rsidRDefault="001D69B3" w:rsidP="001D69B3">
            <w:pPr>
              <w:spacing w:line="360" w:lineRule="auto"/>
              <w:rPr>
                <w:color w:val="A6A6A6" w:themeColor="background1" w:themeShade="A6"/>
                <w:sz w:val="20"/>
              </w:rPr>
            </w:pPr>
          </w:p>
        </w:tc>
      </w:tr>
      <w:tr w:rsidR="001D69B3" w:rsidRPr="001D69B3" w14:paraId="111D8878" w14:textId="77777777" w:rsidTr="00E6383F">
        <w:trPr>
          <w:trHeight w:val="169"/>
        </w:trPr>
        <w:tc>
          <w:tcPr>
            <w:tcW w:w="4536" w:type="dxa"/>
          </w:tcPr>
          <w:p w14:paraId="710ACA7C" w14:textId="77777777" w:rsidR="001D69B3" w:rsidRPr="001D69B3" w:rsidRDefault="001D69B3" w:rsidP="001D69B3">
            <w:pPr>
              <w:spacing w:line="360" w:lineRule="auto"/>
              <w:rPr>
                <w:sz w:val="20"/>
              </w:rPr>
            </w:pPr>
            <w:r w:rsidRPr="001D69B3">
              <w:rPr>
                <w:sz w:val="20"/>
              </w:rPr>
              <w:t>Postcode + Plaats</w:t>
            </w:r>
          </w:p>
        </w:tc>
        <w:tc>
          <w:tcPr>
            <w:tcW w:w="5239" w:type="dxa"/>
          </w:tcPr>
          <w:p w14:paraId="4606E21F" w14:textId="77777777" w:rsidR="001D69B3" w:rsidRPr="001D69B3" w:rsidRDefault="001D69B3" w:rsidP="001D69B3">
            <w:pPr>
              <w:spacing w:line="360" w:lineRule="auto"/>
              <w:rPr>
                <w:color w:val="A6A6A6" w:themeColor="background1" w:themeShade="A6"/>
                <w:sz w:val="20"/>
              </w:rPr>
            </w:pPr>
          </w:p>
        </w:tc>
      </w:tr>
      <w:tr w:rsidR="001D69B3" w:rsidRPr="001D69B3" w14:paraId="579DFC18" w14:textId="77777777" w:rsidTr="00E6383F">
        <w:trPr>
          <w:trHeight w:val="169"/>
        </w:trPr>
        <w:tc>
          <w:tcPr>
            <w:tcW w:w="4536" w:type="dxa"/>
          </w:tcPr>
          <w:p w14:paraId="350928D4" w14:textId="77777777" w:rsidR="001D69B3" w:rsidRPr="001D69B3" w:rsidRDefault="001D69B3" w:rsidP="001D69B3">
            <w:pPr>
              <w:spacing w:line="360" w:lineRule="auto"/>
              <w:rPr>
                <w:sz w:val="20"/>
              </w:rPr>
            </w:pPr>
            <w:r w:rsidRPr="001D69B3">
              <w:rPr>
                <w:sz w:val="20"/>
              </w:rPr>
              <w:t>Telefoonnummer</w:t>
            </w:r>
          </w:p>
        </w:tc>
        <w:tc>
          <w:tcPr>
            <w:tcW w:w="5239" w:type="dxa"/>
          </w:tcPr>
          <w:p w14:paraId="3B702090" w14:textId="77777777" w:rsidR="001D69B3" w:rsidRPr="001D69B3" w:rsidRDefault="001D69B3" w:rsidP="001D69B3">
            <w:pPr>
              <w:spacing w:line="360" w:lineRule="auto"/>
              <w:rPr>
                <w:color w:val="A6A6A6" w:themeColor="background1" w:themeShade="A6"/>
                <w:sz w:val="20"/>
              </w:rPr>
            </w:pPr>
          </w:p>
        </w:tc>
      </w:tr>
      <w:tr w:rsidR="001D69B3" w:rsidRPr="001D69B3" w14:paraId="6A50B6A8" w14:textId="77777777" w:rsidTr="00E6383F">
        <w:trPr>
          <w:trHeight w:val="169"/>
        </w:trPr>
        <w:tc>
          <w:tcPr>
            <w:tcW w:w="4536" w:type="dxa"/>
          </w:tcPr>
          <w:p w14:paraId="532FC4D8" w14:textId="222B2A31" w:rsidR="001D69B3" w:rsidRPr="001D69B3" w:rsidRDefault="001D69B3" w:rsidP="004B5F39">
            <w:pPr>
              <w:ind w:left="316"/>
              <w:rPr>
                <w:sz w:val="20"/>
              </w:rPr>
            </w:pPr>
            <w:r w:rsidRPr="001D69B3">
              <w:rPr>
                <w:sz w:val="20"/>
              </w:rPr>
              <w:t xml:space="preserve">Indien </w:t>
            </w:r>
            <w:r w:rsidRPr="001D69B3">
              <w:rPr>
                <w:i/>
                <w:iCs/>
                <w:sz w:val="20"/>
              </w:rPr>
              <w:t>wettelijk vertegenwoordiger</w:t>
            </w:r>
            <w:r w:rsidRPr="001D69B3">
              <w:rPr>
                <w:sz w:val="20"/>
              </w:rPr>
              <w:t>: hoedanigheid</w:t>
            </w:r>
          </w:p>
        </w:tc>
        <w:tc>
          <w:tcPr>
            <w:tcW w:w="5239" w:type="dxa"/>
          </w:tcPr>
          <w:p w14:paraId="6A9F797E" w14:textId="77777777" w:rsidR="001D69B3" w:rsidRPr="001D69B3" w:rsidRDefault="00911AD3" w:rsidP="002C4949">
            <w:pPr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0432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1D69B3" w:rsidRPr="001D69B3">
              <w:rPr>
                <w:color w:val="auto"/>
                <w:sz w:val="20"/>
              </w:rPr>
              <w:t xml:space="preserve">  gezaghebbende ouder  </w:t>
            </w:r>
            <w:sdt>
              <w:sdtPr>
                <w:rPr>
                  <w:color w:val="auto"/>
                  <w:sz w:val="20"/>
                </w:rPr>
                <w:id w:val="9690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1D69B3" w:rsidRPr="001D69B3">
              <w:rPr>
                <w:color w:val="auto"/>
                <w:sz w:val="20"/>
              </w:rPr>
              <w:t xml:space="preserve">  voogd  </w:t>
            </w:r>
            <w:sdt>
              <w:sdtPr>
                <w:rPr>
                  <w:color w:val="auto"/>
                  <w:sz w:val="20"/>
                </w:rPr>
                <w:id w:val="14295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1D69B3" w:rsidRPr="001D69B3">
              <w:rPr>
                <w:color w:val="auto"/>
                <w:sz w:val="20"/>
              </w:rPr>
              <w:t xml:space="preserve"> mentor</w:t>
            </w:r>
          </w:p>
          <w:p w14:paraId="0304CD9D" w14:textId="46755430" w:rsidR="001D69B3" w:rsidRPr="001D69B3" w:rsidRDefault="00911AD3" w:rsidP="002C4949">
            <w:pPr>
              <w:rPr>
                <w:color w:val="A6A6A6" w:themeColor="background1" w:themeShade="A6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20128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949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D69B3" w:rsidRPr="001D69B3">
              <w:rPr>
                <w:color w:val="auto"/>
                <w:sz w:val="20"/>
              </w:rPr>
              <w:t xml:space="preserve">  bewindvoerder   </w:t>
            </w:r>
            <w:sdt>
              <w:sdtPr>
                <w:rPr>
                  <w:color w:val="auto"/>
                  <w:sz w:val="20"/>
                </w:rPr>
                <w:id w:val="-27178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1D69B3" w:rsidRPr="001D69B3">
              <w:rPr>
                <w:color w:val="auto"/>
                <w:sz w:val="20"/>
              </w:rPr>
              <w:t xml:space="preserve">  curator  </w:t>
            </w:r>
            <w:sdt>
              <w:sdtPr>
                <w:rPr>
                  <w:color w:val="auto"/>
                  <w:sz w:val="20"/>
                </w:rPr>
                <w:id w:val="1999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1D69B3" w:rsidRPr="001D69B3">
              <w:rPr>
                <w:color w:val="auto"/>
                <w:sz w:val="20"/>
              </w:rPr>
              <w:t xml:space="preserve">  door cliënt gemachtigde</w:t>
            </w:r>
          </w:p>
        </w:tc>
      </w:tr>
      <w:tr w:rsidR="001D69B3" w:rsidRPr="001D69B3" w14:paraId="3324E3A8" w14:textId="77777777" w:rsidTr="00E6383F">
        <w:trPr>
          <w:trHeight w:val="169"/>
        </w:trPr>
        <w:tc>
          <w:tcPr>
            <w:tcW w:w="4536" w:type="dxa"/>
          </w:tcPr>
          <w:p w14:paraId="3BF90C61" w14:textId="77777777" w:rsidR="004B5F39" w:rsidRDefault="001D69B3" w:rsidP="001B1886">
            <w:pPr>
              <w:spacing w:line="280" w:lineRule="atLeast"/>
              <w:ind w:left="316"/>
              <w:rPr>
                <w:sz w:val="20"/>
              </w:rPr>
            </w:pPr>
            <w:r w:rsidRPr="001D69B3">
              <w:rPr>
                <w:sz w:val="20"/>
              </w:rPr>
              <w:t xml:space="preserve">Indien </w:t>
            </w:r>
            <w:r w:rsidRPr="001D69B3">
              <w:rPr>
                <w:i/>
                <w:iCs/>
                <w:sz w:val="20"/>
              </w:rPr>
              <w:t>wettelijk vertegenwoordiger</w:t>
            </w:r>
            <w:r w:rsidRPr="001D69B3">
              <w:rPr>
                <w:sz w:val="20"/>
              </w:rPr>
              <w:t xml:space="preserve">: naam, </w:t>
            </w:r>
          </w:p>
          <w:p w14:paraId="357C34D5" w14:textId="4DE742C3" w:rsidR="001D69B3" w:rsidRPr="001D69B3" w:rsidRDefault="001D69B3" w:rsidP="001B1886">
            <w:pPr>
              <w:spacing w:line="280" w:lineRule="atLeast"/>
              <w:ind w:left="316"/>
              <w:rPr>
                <w:sz w:val="20"/>
              </w:rPr>
            </w:pPr>
            <w:r w:rsidRPr="001D69B3">
              <w:rPr>
                <w:sz w:val="20"/>
              </w:rPr>
              <w:t>tel.nr en/of mail</w:t>
            </w:r>
          </w:p>
        </w:tc>
        <w:tc>
          <w:tcPr>
            <w:tcW w:w="5239" w:type="dxa"/>
          </w:tcPr>
          <w:p w14:paraId="7903AC23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  <w:r w:rsidRPr="001D69B3">
              <w:rPr>
                <w:color w:val="auto"/>
                <w:sz w:val="20"/>
              </w:rPr>
              <w:t xml:space="preserve">Naam: </w:t>
            </w:r>
          </w:p>
          <w:p w14:paraId="1CEFB5F9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  <w:r w:rsidRPr="001D69B3">
              <w:rPr>
                <w:color w:val="auto"/>
                <w:sz w:val="20"/>
              </w:rPr>
              <w:t xml:space="preserve">Tel.nr: </w:t>
            </w:r>
            <w:r w:rsidRPr="001D69B3">
              <w:rPr>
                <w:color w:val="auto"/>
                <w:sz w:val="20"/>
              </w:rPr>
              <w:tab/>
            </w:r>
            <w:r w:rsidRPr="001D69B3">
              <w:rPr>
                <w:color w:val="auto"/>
                <w:sz w:val="20"/>
              </w:rPr>
              <w:tab/>
            </w:r>
            <w:r w:rsidRPr="001D69B3">
              <w:rPr>
                <w:color w:val="auto"/>
                <w:sz w:val="20"/>
              </w:rPr>
              <w:tab/>
              <w:t xml:space="preserve">        Mail:</w:t>
            </w:r>
          </w:p>
        </w:tc>
      </w:tr>
    </w:tbl>
    <w:p w14:paraId="293E6179" w14:textId="77777777" w:rsidR="001D69B3" w:rsidRPr="001D69B3" w:rsidRDefault="001D69B3" w:rsidP="001D69B3">
      <w:pPr>
        <w:spacing w:line="280" w:lineRule="atLeast"/>
        <w:rPr>
          <w:sz w:val="20"/>
        </w:rPr>
      </w:pPr>
    </w:p>
    <w:tbl>
      <w:tblPr>
        <w:tblStyle w:val="Rastertabel2-Accent6"/>
        <w:tblW w:w="9775" w:type="dxa"/>
        <w:tblLayout w:type="fixed"/>
        <w:tblLook w:val="0600" w:firstRow="0" w:lastRow="0" w:firstColumn="0" w:lastColumn="0" w:noHBand="1" w:noVBand="1"/>
      </w:tblPr>
      <w:tblGrid>
        <w:gridCol w:w="4536"/>
        <w:gridCol w:w="5239"/>
      </w:tblGrid>
      <w:tr w:rsidR="001D69B3" w:rsidRPr="001D69B3" w14:paraId="478E2C1B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592E36B2" w14:textId="77777777" w:rsidR="001D69B3" w:rsidRPr="001D69B3" w:rsidRDefault="001D69B3" w:rsidP="001D69B3">
            <w:pPr>
              <w:spacing w:line="280" w:lineRule="atLeast"/>
              <w:rPr>
                <w:sz w:val="20"/>
              </w:rPr>
            </w:pPr>
            <w:r w:rsidRPr="001D69B3">
              <w:rPr>
                <w:sz w:val="20"/>
              </w:rPr>
              <w:t>Wilt u alleen over een bepaalde periode het dossier inzien?</w:t>
            </w:r>
          </w:p>
        </w:tc>
        <w:tc>
          <w:tcPr>
            <w:tcW w:w="5239" w:type="dxa"/>
            <w:vAlign w:val="center"/>
          </w:tcPr>
          <w:p w14:paraId="5CF53F67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  <w:r w:rsidRPr="001D69B3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20729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1D69B3">
              <w:rPr>
                <w:color w:val="auto"/>
                <w:sz w:val="20"/>
              </w:rPr>
              <w:t xml:space="preserve">  nee, hele dossier     </w:t>
            </w:r>
            <w:sdt>
              <w:sdtPr>
                <w:rPr>
                  <w:color w:val="auto"/>
                  <w:sz w:val="20"/>
                </w:rPr>
                <w:id w:val="1503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1D69B3">
              <w:rPr>
                <w:color w:val="auto"/>
                <w:sz w:val="20"/>
              </w:rPr>
              <w:t xml:space="preserve">  ja, periode: </w:t>
            </w:r>
          </w:p>
        </w:tc>
      </w:tr>
      <w:tr w:rsidR="001D69B3" w:rsidRPr="001D69B3" w14:paraId="29584E2A" w14:textId="77777777" w:rsidTr="00E6383F">
        <w:trPr>
          <w:trHeight w:val="793"/>
        </w:trPr>
        <w:tc>
          <w:tcPr>
            <w:tcW w:w="4536" w:type="dxa"/>
            <w:vAlign w:val="center"/>
          </w:tcPr>
          <w:p w14:paraId="343EF1E8" w14:textId="77777777" w:rsidR="001D69B3" w:rsidRPr="001D69B3" w:rsidRDefault="001D69B3" w:rsidP="00436FB3">
            <w:pPr>
              <w:rPr>
                <w:sz w:val="20"/>
              </w:rPr>
            </w:pPr>
            <w:r w:rsidRPr="001D69B3">
              <w:rPr>
                <w:sz w:val="20"/>
              </w:rPr>
              <w:t xml:space="preserve">Overige informatie die u van belang acht voor uw inzageverzoek, bijvoorbeeld naam van de betrokken professional. </w:t>
            </w:r>
          </w:p>
        </w:tc>
        <w:tc>
          <w:tcPr>
            <w:tcW w:w="5239" w:type="dxa"/>
            <w:vAlign w:val="center"/>
          </w:tcPr>
          <w:p w14:paraId="6DD332E9" w14:textId="77777777" w:rsidR="001D69B3" w:rsidRPr="001D69B3" w:rsidRDefault="001D69B3" w:rsidP="001D69B3">
            <w:pPr>
              <w:spacing w:line="280" w:lineRule="atLeast"/>
              <w:rPr>
                <w:color w:val="A6A6A6" w:themeColor="background1" w:themeShade="A6"/>
                <w:sz w:val="20"/>
              </w:rPr>
            </w:pPr>
          </w:p>
          <w:p w14:paraId="5A55087B" w14:textId="77777777" w:rsidR="001D69B3" w:rsidRPr="001D69B3" w:rsidRDefault="001D69B3" w:rsidP="001D69B3">
            <w:pPr>
              <w:spacing w:line="280" w:lineRule="atLeast"/>
              <w:rPr>
                <w:color w:val="A6A6A6" w:themeColor="background1" w:themeShade="A6"/>
                <w:sz w:val="20"/>
              </w:rPr>
            </w:pPr>
          </w:p>
          <w:p w14:paraId="0B334FFF" w14:textId="77777777" w:rsidR="001D69B3" w:rsidRPr="001D69B3" w:rsidRDefault="001D69B3" w:rsidP="001D69B3">
            <w:pPr>
              <w:spacing w:line="280" w:lineRule="atLeast"/>
              <w:rPr>
                <w:color w:val="A6A6A6" w:themeColor="background1" w:themeShade="A6"/>
                <w:sz w:val="20"/>
              </w:rPr>
            </w:pPr>
          </w:p>
          <w:p w14:paraId="4A90A009" w14:textId="77777777" w:rsidR="001D69B3" w:rsidRPr="001D69B3" w:rsidRDefault="001D69B3" w:rsidP="001D69B3">
            <w:pPr>
              <w:spacing w:line="280" w:lineRule="atLeast"/>
              <w:rPr>
                <w:color w:val="A6A6A6" w:themeColor="background1" w:themeShade="A6"/>
                <w:sz w:val="20"/>
              </w:rPr>
            </w:pPr>
          </w:p>
        </w:tc>
      </w:tr>
    </w:tbl>
    <w:p w14:paraId="3BBB7361" w14:textId="77777777" w:rsidR="001D69B3" w:rsidRPr="001D69B3" w:rsidRDefault="001D69B3" w:rsidP="001D69B3">
      <w:pPr>
        <w:spacing w:line="280" w:lineRule="atLeast"/>
        <w:rPr>
          <w:rFonts w:cstheme="minorHAnsi"/>
          <w:b/>
          <w:color w:val="FBAF03"/>
          <w:sz w:val="20"/>
          <w:szCs w:val="18"/>
        </w:rPr>
      </w:pPr>
    </w:p>
    <w:p w14:paraId="21462D14" w14:textId="77777777" w:rsidR="001D69B3" w:rsidRPr="001D69B3" w:rsidRDefault="001D69B3" w:rsidP="001D69B3">
      <w:pPr>
        <w:spacing w:line="280" w:lineRule="atLeast"/>
        <w:rPr>
          <w:rFonts w:cstheme="minorHAnsi"/>
          <w:b/>
          <w:color w:val="FBAF03"/>
          <w:sz w:val="20"/>
          <w:szCs w:val="18"/>
        </w:rPr>
      </w:pPr>
      <w:r w:rsidRPr="001D69B3">
        <w:rPr>
          <w:rFonts w:cstheme="minorHAnsi"/>
          <w:b/>
          <w:color w:val="FBAF03"/>
          <w:sz w:val="20"/>
          <w:szCs w:val="18"/>
        </w:rPr>
        <w:t>ONDERSTAANDE INVULLEN DOOR MEDEWERKER STERKER SOCIAAL WERK</w:t>
      </w:r>
    </w:p>
    <w:tbl>
      <w:tblPr>
        <w:tblStyle w:val="Rastertabel2-Accent6"/>
        <w:tblW w:w="9775" w:type="dxa"/>
        <w:tblLayout w:type="fixed"/>
        <w:tblLook w:val="0600" w:firstRow="0" w:lastRow="0" w:firstColumn="0" w:lastColumn="0" w:noHBand="1" w:noVBand="1"/>
      </w:tblPr>
      <w:tblGrid>
        <w:gridCol w:w="4536"/>
        <w:gridCol w:w="5239"/>
      </w:tblGrid>
      <w:tr w:rsidR="001D69B3" w:rsidRPr="001D69B3" w14:paraId="6FD43619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1C3C0DC4" w14:textId="77777777" w:rsidR="001D69B3" w:rsidRPr="001D69B3" w:rsidRDefault="001D69B3" w:rsidP="001D69B3">
            <w:pPr>
              <w:spacing w:line="280" w:lineRule="atLeast"/>
              <w:rPr>
                <w:sz w:val="20"/>
              </w:rPr>
            </w:pPr>
            <w:r w:rsidRPr="001D69B3">
              <w:rPr>
                <w:sz w:val="20"/>
              </w:rPr>
              <w:t>Datum ontvangst formulier</w:t>
            </w:r>
          </w:p>
        </w:tc>
        <w:tc>
          <w:tcPr>
            <w:tcW w:w="5239" w:type="dxa"/>
            <w:vAlign w:val="center"/>
          </w:tcPr>
          <w:p w14:paraId="46E8E634" w14:textId="77777777" w:rsidR="001D69B3" w:rsidRPr="001D69B3" w:rsidRDefault="001D69B3" w:rsidP="001D69B3">
            <w:pPr>
              <w:spacing w:line="280" w:lineRule="atLeast"/>
              <w:rPr>
                <w:color w:val="A6A6A6" w:themeColor="background1" w:themeShade="A6"/>
                <w:sz w:val="20"/>
              </w:rPr>
            </w:pPr>
          </w:p>
        </w:tc>
      </w:tr>
      <w:tr w:rsidR="001D69B3" w:rsidRPr="001D69B3" w14:paraId="75824A3F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3B2C5BC9" w14:textId="77777777" w:rsidR="001D69B3" w:rsidRPr="001D69B3" w:rsidRDefault="001D69B3" w:rsidP="001D69B3">
            <w:pPr>
              <w:spacing w:line="280" w:lineRule="atLeast"/>
              <w:rPr>
                <w:sz w:val="20"/>
              </w:rPr>
            </w:pPr>
            <w:r w:rsidRPr="001D69B3">
              <w:rPr>
                <w:sz w:val="20"/>
              </w:rPr>
              <w:t>Datum ophalen of digitaal verzenden kopie dossier</w:t>
            </w:r>
          </w:p>
        </w:tc>
        <w:tc>
          <w:tcPr>
            <w:tcW w:w="5239" w:type="dxa"/>
            <w:vAlign w:val="center"/>
          </w:tcPr>
          <w:p w14:paraId="2FCA0DDB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  <w:r w:rsidRPr="001D69B3">
              <w:rPr>
                <w:color w:val="auto"/>
                <w:sz w:val="20"/>
              </w:rPr>
              <w:t xml:space="preserve">Ophalen:                                 Digitale verzending:      </w:t>
            </w:r>
          </w:p>
        </w:tc>
      </w:tr>
      <w:tr w:rsidR="001D69B3" w:rsidRPr="001D69B3" w14:paraId="09346AB4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22673BDD" w14:textId="77777777" w:rsidR="001D69B3" w:rsidRPr="001D69B3" w:rsidRDefault="001D69B3" w:rsidP="001D69B3">
            <w:pPr>
              <w:spacing w:line="280" w:lineRule="atLeast"/>
              <w:rPr>
                <w:sz w:val="20"/>
              </w:rPr>
            </w:pPr>
            <w:r w:rsidRPr="001D69B3">
              <w:rPr>
                <w:sz w:val="20"/>
              </w:rPr>
              <w:t>Bij ophalen: naam ophaler</w:t>
            </w:r>
          </w:p>
        </w:tc>
        <w:tc>
          <w:tcPr>
            <w:tcW w:w="5239" w:type="dxa"/>
            <w:vAlign w:val="center"/>
          </w:tcPr>
          <w:p w14:paraId="6D705331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</w:p>
        </w:tc>
      </w:tr>
      <w:tr w:rsidR="001D69B3" w:rsidRPr="001D69B3" w14:paraId="437697AC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3AEE1E15" w14:textId="77777777" w:rsidR="001D69B3" w:rsidRPr="001D69B3" w:rsidRDefault="001D69B3" w:rsidP="001D69B3">
            <w:pPr>
              <w:spacing w:line="280" w:lineRule="atLeast"/>
              <w:rPr>
                <w:sz w:val="20"/>
              </w:rPr>
            </w:pPr>
            <w:r w:rsidRPr="001D69B3">
              <w:rPr>
                <w:sz w:val="20"/>
              </w:rPr>
              <w:t xml:space="preserve">Identiteit ophaler vastgesteld </w:t>
            </w:r>
            <w:r w:rsidRPr="001D69B3">
              <w:rPr>
                <w:i/>
                <w:iCs/>
                <w:sz w:val="20"/>
              </w:rPr>
              <w:t>(tonen paspoort, rijbewijs of /ID kaart)</w:t>
            </w:r>
          </w:p>
        </w:tc>
        <w:tc>
          <w:tcPr>
            <w:tcW w:w="5239" w:type="dxa"/>
            <w:vAlign w:val="center"/>
          </w:tcPr>
          <w:p w14:paraId="5C04E94A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  <w:r w:rsidRPr="001D69B3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-19084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1D69B3">
              <w:rPr>
                <w:color w:val="auto"/>
                <w:sz w:val="20"/>
              </w:rPr>
              <w:t xml:space="preserve">  ja </w:t>
            </w:r>
          </w:p>
        </w:tc>
      </w:tr>
      <w:tr w:rsidR="001D69B3" w:rsidRPr="001D69B3" w14:paraId="35B1D57C" w14:textId="77777777" w:rsidTr="00E6383F">
        <w:trPr>
          <w:trHeight w:val="169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37A56884" w14:textId="77777777" w:rsidR="001D69B3" w:rsidRPr="001D69B3" w:rsidRDefault="001D69B3" w:rsidP="001D69B3">
            <w:pPr>
              <w:spacing w:line="280" w:lineRule="atLeast"/>
              <w:rPr>
                <w:sz w:val="20"/>
              </w:rPr>
            </w:pPr>
            <w:r w:rsidRPr="001D69B3">
              <w:rPr>
                <w:sz w:val="20"/>
              </w:rPr>
              <w:t>Machtiging voor ophalen aanwezig</w:t>
            </w:r>
            <w:r w:rsidRPr="001D69B3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5239" w:type="dxa"/>
            <w:tcBorders>
              <w:bottom w:val="single" w:sz="12" w:space="0" w:color="auto"/>
            </w:tcBorders>
            <w:vAlign w:val="center"/>
          </w:tcPr>
          <w:p w14:paraId="5FA77149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  <w:r w:rsidRPr="001D69B3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9472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1D69B3">
              <w:rPr>
                <w:color w:val="auto"/>
                <w:sz w:val="20"/>
              </w:rPr>
              <w:t xml:space="preserve">  n.v.t.      </w:t>
            </w:r>
            <w:sdt>
              <w:sdtPr>
                <w:rPr>
                  <w:color w:val="auto"/>
                  <w:sz w:val="20"/>
                </w:rPr>
                <w:id w:val="-8185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9B3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1D69B3">
              <w:rPr>
                <w:color w:val="auto"/>
                <w:sz w:val="20"/>
              </w:rPr>
              <w:t xml:space="preserve"> ja                                      </w:t>
            </w:r>
          </w:p>
        </w:tc>
      </w:tr>
      <w:tr w:rsidR="001D69B3" w:rsidRPr="001D69B3" w14:paraId="17F63397" w14:textId="77777777" w:rsidTr="00E6383F">
        <w:trPr>
          <w:trHeight w:val="169"/>
        </w:trPr>
        <w:tc>
          <w:tcPr>
            <w:tcW w:w="453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257D955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</w:p>
          <w:p w14:paraId="7F3938D7" w14:textId="004B471C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  <w:r w:rsidRPr="001D69B3">
              <w:rPr>
                <w:color w:val="auto"/>
                <w:sz w:val="20"/>
              </w:rPr>
              <w:t xml:space="preserve">Naam medewerker: </w:t>
            </w:r>
          </w:p>
        </w:tc>
        <w:tc>
          <w:tcPr>
            <w:tcW w:w="523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1467B54" w14:textId="77777777" w:rsidR="001D69B3" w:rsidRPr="001D69B3" w:rsidRDefault="001D69B3" w:rsidP="001D69B3">
            <w:pPr>
              <w:spacing w:line="280" w:lineRule="atLeast"/>
              <w:rPr>
                <w:color w:val="auto"/>
                <w:sz w:val="20"/>
              </w:rPr>
            </w:pPr>
          </w:p>
        </w:tc>
      </w:tr>
    </w:tbl>
    <w:p w14:paraId="5B25D4D0" w14:textId="6233D87F" w:rsidR="001D69B3" w:rsidRPr="001D69B3" w:rsidRDefault="001D69B3" w:rsidP="001D69B3">
      <w:pPr>
        <w:spacing w:line="280" w:lineRule="atLeast"/>
        <w:rPr>
          <w:rFonts w:cstheme="minorHAnsi"/>
          <w:b/>
          <w:color w:val="FBAF03"/>
          <w:sz w:val="20"/>
          <w:szCs w:val="20"/>
        </w:rPr>
      </w:pPr>
    </w:p>
    <w:sectPr w:rsidR="001D69B3" w:rsidRPr="001D69B3" w:rsidSect="00D214E5">
      <w:headerReference w:type="default" r:id="rId12"/>
      <w:footerReference w:type="default" r:id="rId13"/>
      <w:pgSz w:w="11906" w:h="16838"/>
      <w:pgMar w:top="238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91E0" w14:textId="77777777" w:rsidR="00911AD3" w:rsidRDefault="00911AD3" w:rsidP="0056224C">
      <w:pPr>
        <w:spacing w:line="240" w:lineRule="auto"/>
      </w:pPr>
      <w:r>
        <w:separator/>
      </w:r>
    </w:p>
  </w:endnote>
  <w:endnote w:type="continuationSeparator" w:id="0">
    <w:p w14:paraId="02B455D0" w14:textId="77777777" w:rsidR="00911AD3" w:rsidRDefault="00911AD3" w:rsidP="0056224C">
      <w:pPr>
        <w:spacing w:line="240" w:lineRule="auto"/>
      </w:pPr>
      <w:r>
        <w:continuationSeparator/>
      </w:r>
    </w:p>
  </w:endnote>
  <w:endnote w:type="continuationNotice" w:id="1">
    <w:p w14:paraId="28BE04D6" w14:textId="77777777" w:rsidR="00911AD3" w:rsidRDefault="00911A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4103" w14:textId="77777777" w:rsidR="00D36AA3" w:rsidRDefault="00641944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E76FFF9" wp14:editId="61BEE9EB">
              <wp:simplePos x="0" y="0"/>
              <wp:positionH relativeFrom="column">
                <wp:posOffset>4612005</wp:posOffset>
              </wp:positionH>
              <wp:positionV relativeFrom="paragraph">
                <wp:posOffset>-215377</wp:posOffset>
              </wp:positionV>
              <wp:extent cx="1813560" cy="365760"/>
              <wp:effectExtent l="0" t="0" r="0" b="0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A644A" w14:textId="5E64D497" w:rsidR="00D36AA3" w:rsidRPr="00EC4D22" w:rsidRDefault="00561A19" w:rsidP="00D36AA3">
                          <w:pPr>
                            <w:jc w:val="right"/>
                            <w:rPr>
                              <w:rFonts w:cs="Calibri"/>
                              <w:color w:val="FFFFFF"/>
                            </w:rPr>
                          </w:pPr>
                          <w:r>
                            <w:rPr>
                              <w:rFonts w:cs="Calibri"/>
                              <w:color w:val="FFFFFF"/>
                            </w:rPr>
                            <w:t>2</w:t>
                          </w:r>
                          <w:r w:rsidR="000F4BB5">
                            <w:rPr>
                              <w:rFonts w:cs="Calibri"/>
                              <w:color w:val="FFFFFF"/>
                            </w:rPr>
                            <w:t>1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-</w:t>
                          </w:r>
                          <w:r w:rsidR="00E85255">
                            <w:rPr>
                              <w:rFonts w:cs="Calibri"/>
                              <w:color w:val="FFFFFF"/>
                            </w:rPr>
                            <w:t>4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6FF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3.15pt;margin-top:-16.95pt;width:142.8pt;height:28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" filled="f" stroked="f">
              <v:textbox>
                <w:txbxContent>
                  <w:p w14:paraId="036A644A" w14:textId="5E64D497" w:rsidR="00D36AA3" w:rsidRPr="00EC4D22" w:rsidRDefault="00561A19" w:rsidP="00D36AA3">
                    <w:pPr>
                      <w:jc w:val="right"/>
                      <w:rPr>
                        <w:rFonts w:cs="Calibri"/>
                        <w:color w:val="FFFFFF"/>
                      </w:rPr>
                    </w:pPr>
                    <w:r>
                      <w:rPr>
                        <w:rFonts w:cs="Calibri"/>
                        <w:color w:val="FFFFFF"/>
                      </w:rPr>
                      <w:t>2</w:t>
                    </w:r>
                    <w:r w:rsidR="000F4BB5">
                      <w:rPr>
                        <w:rFonts w:cs="Calibri"/>
                        <w:color w:val="FFFFFF"/>
                      </w:rPr>
                      <w:t>1</w:t>
                    </w:r>
                    <w:r>
                      <w:rPr>
                        <w:rFonts w:cs="Calibri"/>
                        <w:color w:val="FFFFFF"/>
                      </w:rPr>
                      <w:t>-</w:t>
                    </w:r>
                    <w:r w:rsidR="00E85255">
                      <w:rPr>
                        <w:rFonts w:cs="Calibri"/>
                        <w:color w:val="FFFFFF"/>
                      </w:rPr>
                      <w:t>4</w:t>
                    </w:r>
                    <w:r>
                      <w:rPr>
                        <w:rFonts w:cs="Calibri"/>
                        <w:color w:val="FFFFFF"/>
                      </w:rPr>
                      <w:t>-2022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AA3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033C071" wp14:editId="5FA95E16">
              <wp:simplePos x="0" y="0"/>
              <wp:positionH relativeFrom="column">
                <wp:posOffset>4612005</wp:posOffset>
              </wp:positionH>
              <wp:positionV relativeFrom="paragraph">
                <wp:posOffset>29210</wp:posOffset>
              </wp:positionV>
              <wp:extent cx="1814400" cy="367200"/>
              <wp:effectExtent l="0" t="0" r="0" b="0"/>
              <wp:wrapSquare wrapText="bothSides"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400" cy="36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D45CC" w14:textId="77777777" w:rsidR="00D36AA3" w:rsidRPr="00EC4D22" w:rsidRDefault="00D36AA3" w:rsidP="00D36AA3">
                          <w:pPr>
                            <w:jc w:val="right"/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EC4D22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6EC8" w:rsidRPr="00EC4D22">
                            <w:rPr>
                              <w:rFonts w:cs="Calibri"/>
                              <w:bCs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EC4D22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6EC8" w:rsidRPr="00EC4D22">
                            <w:rPr>
                              <w:rFonts w:cs="Calibri"/>
                              <w:bCs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3C071" id="_x0000_s1029" type="#_x0000_t202" style="position:absolute;margin-left:363.15pt;margin-top:2.3pt;width:142.85pt;height:28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" filled="f" stroked="f">
              <v:textbox>
                <w:txbxContent>
                  <w:p w14:paraId="390D45CC" w14:textId="77777777" w:rsidR="00D36AA3" w:rsidRPr="00EC4D22" w:rsidRDefault="00D36AA3" w:rsidP="00D36AA3">
                    <w:pPr>
                      <w:jc w:val="right"/>
                      <w:rPr>
                        <w:rFonts w:cs="Calibri"/>
                        <w:color w:val="FFFFFF"/>
                        <w:sz w:val="20"/>
                        <w:szCs w:val="20"/>
                      </w:rPr>
                    </w:pPr>
                    <w:r w:rsidRPr="00EC4D22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instrText>PAGE  \* Arabic  \* MERGEFORMAT</w:instrTex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616EC8" w:rsidRPr="00EC4D22">
                      <w:rPr>
                        <w:rFonts w:cs="Calibri"/>
                        <w:bCs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end"/>
                    </w:r>
                    <w:r w:rsidRPr="00EC4D22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 | </w: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instrText>NUMPAGES  \* Arabic  \* MERGEFORMAT</w:instrTex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616EC8" w:rsidRPr="00EC4D22">
                      <w:rPr>
                        <w:rFonts w:cs="Calibri"/>
                        <w:bCs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55E3" w14:textId="77777777" w:rsidR="00911AD3" w:rsidRDefault="00911AD3" w:rsidP="0056224C">
      <w:pPr>
        <w:spacing w:line="240" w:lineRule="auto"/>
      </w:pPr>
      <w:r>
        <w:separator/>
      </w:r>
    </w:p>
  </w:footnote>
  <w:footnote w:type="continuationSeparator" w:id="0">
    <w:p w14:paraId="294E4BA9" w14:textId="77777777" w:rsidR="00911AD3" w:rsidRDefault="00911AD3" w:rsidP="0056224C">
      <w:pPr>
        <w:spacing w:line="240" w:lineRule="auto"/>
      </w:pPr>
      <w:r>
        <w:continuationSeparator/>
      </w:r>
    </w:p>
  </w:footnote>
  <w:footnote w:type="continuationNotice" w:id="1">
    <w:p w14:paraId="53184FDD" w14:textId="77777777" w:rsidR="00911AD3" w:rsidRDefault="00911AD3">
      <w:pPr>
        <w:spacing w:line="240" w:lineRule="auto"/>
      </w:pPr>
    </w:p>
  </w:footnote>
  <w:footnote w:id="2">
    <w:p w14:paraId="556208CD" w14:textId="77777777" w:rsidR="001D69B3" w:rsidRDefault="001D69B3" w:rsidP="001D69B3">
      <w:pPr>
        <w:pStyle w:val="Voetnoottekst"/>
        <w:rPr>
          <w:color w:val="808080" w:themeColor="background1" w:themeShade="80"/>
          <w:sz w:val="16"/>
          <w:szCs w:val="16"/>
        </w:rPr>
      </w:pPr>
      <w:r w:rsidRPr="000C62EB">
        <w:rPr>
          <w:rStyle w:val="Voetnootmarkering"/>
          <w:color w:val="808080" w:themeColor="background1" w:themeShade="80"/>
          <w:sz w:val="16"/>
          <w:szCs w:val="16"/>
        </w:rPr>
        <w:footnoteRef/>
      </w:r>
      <w:r w:rsidRPr="000C62EB">
        <w:rPr>
          <w:color w:val="808080" w:themeColor="background1" w:themeShade="80"/>
          <w:sz w:val="16"/>
          <w:szCs w:val="16"/>
        </w:rPr>
        <w:t xml:space="preserve"> Een machtiging is nodig wanneer degene die het dossier ophaalt iemand anders is dan degene op wiens naam het dossier staat. </w:t>
      </w:r>
    </w:p>
    <w:p w14:paraId="2CF88720" w14:textId="77777777" w:rsidR="001D69B3" w:rsidRDefault="001D69B3" w:rsidP="001D69B3">
      <w:pPr>
        <w:pStyle w:val="Voetnoottekst"/>
      </w:pPr>
      <w:r w:rsidRPr="000C62EB">
        <w:rPr>
          <w:color w:val="808080" w:themeColor="background1" w:themeShade="80"/>
          <w:sz w:val="16"/>
          <w:szCs w:val="16"/>
        </w:rPr>
        <w:t>Indien machtiging nodig is, kopie maken.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77EF" w14:textId="03DB0ABF" w:rsidR="00D36AA3" w:rsidRDefault="00421980">
    <w:pPr>
      <w:pStyle w:val="Koptekst"/>
    </w:pPr>
    <w:r w:rsidRPr="00C00EA6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52E1EB" wp14:editId="68144AC4">
              <wp:simplePos x="0" y="0"/>
              <wp:positionH relativeFrom="column">
                <wp:posOffset>-709295</wp:posOffset>
              </wp:positionH>
              <wp:positionV relativeFrom="paragraph">
                <wp:posOffset>-87630</wp:posOffset>
              </wp:positionV>
              <wp:extent cx="4705350" cy="320040"/>
              <wp:effectExtent l="0" t="0" r="0" b="381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EE01" w14:textId="74149F0D" w:rsidR="00C00EA6" w:rsidRPr="00EC4D22" w:rsidRDefault="007238CA" w:rsidP="00C00EA6">
                          <w:pPr>
                            <w:rPr>
                              <w:rFonts w:cs="Calibri"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cs="Calibri"/>
                              <w:color w:val="FFFFFF"/>
                              <w:sz w:val="28"/>
                            </w:rPr>
                            <w:t xml:space="preserve">VERZOEK INZAGE </w:t>
                          </w:r>
                          <w:r w:rsidR="00D04823">
                            <w:rPr>
                              <w:rFonts w:cs="Calibri"/>
                              <w:color w:val="FFFFFF"/>
                              <w:sz w:val="28"/>
                            </w:rPr>
                            <w:t xml:space="preserve">IN </w:t>
                          </w:r>
                          <w:r w:rsidR="009D6683">
                            <w:rPr>
                              <w:rFonts w:cs="Calibri"/>
                              <w:color w:val="FFFFFF"/>
                              <w:sz w:val="28"/>
                            </w:rPr>
                            <w:t xml:space="preserve">EIGEN GEGEVENS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2E1E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5.85pt;margin-top:-6.9pt;width:370.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" filled="f" stroked="f">
              <v:textbox>
                <w:txbxContent>
                  <w:p w14:paraId="2CA0EE01" w14:textId="74149F0D" w:rsidR="00C00EA6" w:rsidRPr="00EC4D22" w:rsidRDefault="007238CA" w:rsidP="00C00EA6">
                    <w:pPr>
                      <w:rPr>
                        <w:rFonts w:cs="Calibri"/>
                        <w:color w:val="FFFFFF"/>
                        <w:sz w:val="28"/>
                      </w:rPr>
                    </w:pPr>
                    <w:r>
                      <w:rPr>
                        <w:rFonts w:cs="Calibri"/>
                        <w:color w:val="FFFFFF"/>
                        <w:sz w:val="28"/>
                      </w:rPr>
                      <w:t xml:space="preserve">VERZOEK INZAGE </w:t>
                    </w:r>
                    <w:r w:rsidR="00D04823">
                      <w:rPr>
                        <w:rFonts w:cs="Calibri"/>
                        <w:color w:val="FFFFFF"/>
                        <w:sz w:val="28"/>
                      </w:rPr>
                      <w:t xml:space="preserve">IN </w:t>
                    </w:r>
                    <w:r w:rsidR="009D6683">
                      <w:rPr>
                        <w:rFonts w:cs="Calibri"/>
                        <w:color w:val="FFFFFF"/>
                        <w:sz w:val="28"/>
                      </w:rPr>
                      <w:t xml:space="preserve">EIGEN GEGEVENS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7C1">
      <w:rPr>
        <w:b/>
        <w:caps/>
        <w:noProof/>
      </w:rPr>
      <w:drawing>
        <wp:anchor distT="0" distB="0" distL="114300" distR="114300" simplePos="0" relativeHeight="251663360" behindDoc="0" locked="0" layoutInCell="1" allowOverlap="1" wp14:anchorId="4EE9567C" wp14:editId="6C8C6979">
          <wp:simplePos x="0" y="0"/>
          <wp:positionH relativeFrom="column">
            <wp:posOffset>5005705</wp:posOffset>
          </wp:positionH>
          <wp:positionV relativeFrom="paragraph">
            <wp:posOffset>-114935</wp:posOffset>
          </wp:positionV>
          <wp:extent cx="1462460" cy="748801"/>
          <wp:effectExtent l="0" t="0" r="4445" b="0"/>
          <wp:wrapNone/>
          <wp:docPr id="1" name="Afbeelding 1" descr="Afbeelding met teks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erker_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60" cy="74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296" w:rsidRPr="00C00EA6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278E7F" wp14:editId="1247BD8F">
              <wp:simplePos x="0" y="0"/>
              <wp:positionH relativeFrom="column">
                <wp:posOffset>-711200</wp:posOffset>
              </wp:positionH>
              <wp:positionV relativeFrom="paragraph">
                <wp:posOffset>95522</wp:posOffset>
              </wp:positionV>
              <wp:extent cx="3383915" cy="320040"/>
              <wp:effectExtent l="0" t="0" r="0" b="381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FEE43" w14:textId="4E9BC9AC" w:rsidR="00C00EA6" w:rsidRPr="00EC4D22" w:rsidRDefault="007238CA" w:rsidP="00C00EA6">
                          <w:pPr>
                            <w:rPr>
                              <w:rFonts w:cs="Calibri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FFFF"/>
                              <w:sz w:val="20"/>
                              <w:szCs w:val="20"/>
                            </w:rPr>
                            <w:t>Formulier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78E7F" id="_x0000_s1027" type="#_x0000_t202" style="position:absolute;margin-left:-56pt;margin-top:7.5pt;width:266.45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" filled="f" stroked="f">
              <v:textbox>
                <w:txbxContent>
                  <w:p w14:paraId="418FEE43" w14:textId="4E9BC9AC" w:rsidR="00C00EA6" w:rsidRPr="00EC4D22" w:rsidRDefault="007238CA" w:rsidP="00C00EA6">
                    <w:pPr>
                      <w:rPr>
                        <w:rFonts w:cs="Calibri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color w:val="FFFFFF"/>
                        <w:sz w:val="20"/>
                        <w:szCs w:val="20"/>
                      </w:rPr>
                      <w:t>Formulier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0EA6">
      <w:rPr>
        <w:noProof/>
        <w:lang w:eastAsia="nl-NL"/>
      </w:rPr>
      <w:drawing>
        <wp:anchor distT="0" distB="0" distL="114300" distR="114300" simplePos="0" relativeHeight="251653120" behindDoc="0" locked="0" layoutInCell="1" allowOverlap="1" wp14:anchorId="1826094A" wp14:editId="42440181">
          <wp:simplePos x="0" y="0"/>
          <wp:positionH relativeFrom="page">
            <wp:posOffset>-58242</wp:posOffset>
          </wp:positionH>
          <wp:positionV relativeFrom="paragraph">
            <wp:posOffset>-467053</wp:posOffset>
          </wp:positionV>
          <wp:extent cx="7697470" cy="10726787"/>
          <wp:effectExtent l="0" t="0" r="0" b="0"/>
          <wp:wrapNone/>
          <wp:docPr id="203" name="Afbeelding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gina_Offerte_Sterk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" r="3704"/>
                  <a:stretch/>
                </pic:blipFill>
                <pic:spPr bwMode="auto">
                  <a:xfrm>
                    <a:off x="0" y="0"/>
                    <a:ext cx="7703221" cy="10734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3B09A5"/>
    <w:multiLevelType w:val="hybridMultilevel"/>
    <w:tmpl w:val="C7E42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7767"/>
    <w:multiLevelType w:val="hybridMultilevel"/>
    <w:tmpl w:val="007E52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13347"/>
    <w:multiLevelType w:val="multilevel"/>
    <w:tmpl w:val="EBF2658A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D85CFA"/>
    <w:multiLevelType w:val="hybridMultilevel"/>
    <w:tmpl w:val="AA9CA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6288C"/>
    <w:multiLevelType w:val="hybridMultilevel"/>
    <w:tmpl w:val="140C945C"/>
    <w:lvl w:ilvl="0" w:tplc="1A3EFD3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33D04"/>
    <w:multiLevelType w:val="hybridMultilevel"/>
    <w:tmpl w:val="CBBEBFD2"/>
    <w:lvl w:ilvl="0" w:tplc="67D23ACE">
      <w:start w:val="1"/>
      <w:numFmt w:val="decimal"/>
      <w:lvlText w:val="%1."/>
      <w:lvlJc w:val="left"/>
      <w:pPr>
        <w:ind w:left="8441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79"/>
    <w:rsid w:val="000519AE"/>
    <w:rsid w:val="0005494A"/>
    <w:rsid w:val="00063DA0"/>
    <w:rsid w:val="00064D2F"/>
    <w:rsid w:val="000D744E"/>
    <w:rsid w:val="000F4BB5"/>
    <w:rsid w:val="000F5D9A"/>
    <w:rsid w:val="00127678"/>
    <w:rsid w:val="001633EB"/>
    <w:rsid w:val="001B1886"/>
    <w:rsid w:val="001D69B3"/>
    <w:rsid w:val="001E6C93"/>
    <w:rsid w:val="00236055"/>
    <w:rsid w:val="00275479"/>
    <w:rsid w:val="0029595D"/>
    <w:rsid w:val="002A1E44"/>
    <w:rsid w:val="002B6C5F"/>
    <w:rsid w:val="002C4949"/>
    <w:rsid w:val="002C7A1B"/>
    <w:rsid w:val="002F0868"/>
    <w:rsid w:val="00321E12"/>
    <w:rsid w:val="0033195B"/>
    <w:rsid w:val="003508B7"/>
    <w:rsid w:val="00372232"/>
    <w:rsid w:val="00385F1C"/>
    <w:rsid w:val="003A7F25"/>
    <w:rsid w:val="003D73E6"/>
    <w:rsid w:val="003F420F"/>
    <w:rsid w:val="00421980"/>
    <w:rsid w:val="00430391"/>
    <w:rsid w:val="00436FB3"/>
    <w:rsid w:val="00457230"/>
    <w:rsid w:val="004610F8"/>
    <w:rsid w:val="00462690"/>
    <w:rsid w:val="004962A6"/>
    <w:rsid w:val="004B5F39"/>
    <w:rsid w:val="004E25C5"/>
    <w:rsid w:val="0051466B"/>
    <w:rsid w:val="0052098E"/>
    <w:rsid w:val="00561A19"/>
    <w:rsid w:val="0056224C"/>
    <w:rsid w:val="00573902"/>
    <w:rsid w:val="005A4273"/>
    <w:rsid w:val="005E2647"/>
    <w:rsid w:val="005E7DEE"/>
    <w:rsid w:val="00602BF7"/>
    <w:rsid w:val="00616EC8"/>
    <w:rsid w:val="00641944"/>
    <w:rsid w:val="0066617D"/>
    <w:rsid w:val="00681372"/>
    <w:rsid w:val="006877C0"/>
    <w:rsid w:val="006B2FCB"/>
    <w:rsid w:val="006D1B7F"/>
    <w:rsid w:val="006D4782"/>
    <w:rsid w:val="006E4A94"/>
    <w:rsid w:val="006F5AFE"/>
    <w:rsid w:val="00711B60"/>
    <w:rsid w:val="007238CA"/>
    <w:rsid w:val="00725296"/>
    <w:rsid w:val="00730D9C"/>
    <w:rsid w:val="00731454"/>
    <w:rsid w:val="007375FF"/>
    <w:rsid w:val="00746A2B"/>
    <w:rsid w:val="007668CD"/>
    <w:rsid w:val="00767910"/>
    <w:rsid w:val="007937B3"/>
    <w:rsid w:val="007C00CA"/>
    <w:rsid w:val="007C3043"/>
    <w:rsid w:val="008142AD"/>
    <w:rsid w:val="00821635"/>
    <w:rsid w:val="00823370"/>
    <w:rsid w:val="00840C82"/>
    <w:rsid w:val="00845E56"/>
    <w:rsid w:val="00850355"/>
    <w:rsid w:val="00876139"/>
    <w:rsid w:val="008C3D93"/>
    <w:rsid w:val="008F16B6"/>
    <w:rsid w:val="00911AD3"/>
    <w:rsid w:val="00915DE9"/>
    <w:rsid w:val="00925350"/>
    <w:rsid w:val="009517C1"/>
    <w:rsid w:val="00955F37"/>
    <w:rsid w:val="009875C5"/>
    <w:rsid w:val="009915EA"/>
    <w:rsid w:val="00995353"/>
    <w:rsid w:val="00995AF7"/>
    <w:rsid w:val="009965D2"/>
    <w:rsid w:val="009B6313"/>
    <w:rsid w:val="009D6683"/>
    <w:rsid w:val="009E5D23"/>
    <w:rsid w:val="00A07B81"/>
    <w:rsid w:val="00A25232"/>
    <w:rsid w:val="00A31F77"/>
    <w:rsid w:val="00A343D0"/>
    <w:rsid w:val="00A34836"/>
    <w:rsid w:val="00A44203"/>
    <w:rsid w:val="00A64F9F"/>
    <w:rsid w:val="00A71791"/>
    <w:rsid w:val="00A80294"/>
    <w:rsid w:val="00A838FB"/>
    <w:rsid w:val="00A93B10"/>
    <w:rsid w:val="00AC1814"/>
    <w:rsid w:val="00AC6EA5"/>
    <w:rsid w:val="00B321D6"/>
    <w:rsid w:val="00B51BA3"/>
    <w:rsid w:val="00B61B06"/>
    <w:rsid w:val="00B65CC4"/>
    <w:rsid w:val="00B678E6"/>
    <w:rsid w:val="00BB4905"/>
    <w:rsid w:val="00BB68B4"/>
    <w:rsid w:val="00BC0967"/>
    <w:rsid w:val="00BE2924"/>
    <w:rsid w:val="00BF3E69"/>
    <w:rsid w:val="00C00EA6"/>
    <w:rsid w:val="00C025ED"/>
    <w:rsid w:val="00C10DE1"/>
    <w:rsid w:val="00C134D6"/>
    <w:rsid w:val="00C31FF9"/>
    <w:rsid w:val="00C404C4"/>
    <w:rsid w:val="00C440F8"/>
    <w:rsid w:val="00C46B55"/>
    <w:rsid w:val="00C4743C"/>
    <w:rsid w:val="00C60B6A"/>
    <w:rsid w:val="00C75F00"/>
    <w:rsid w:val="00CA15BF"/>
    <w:rsid w:val="00CF0D84"/>
    <w:rsid w:val="00D04823"/>
    <w:rsid w:val="00D214E5"/>
    <w:rsid w:val="00D26934"/>
    <w:rsid w:val="00D26B2D"/>
    <w:rsid w:val="00D30A72"/>
    <w:rsid w:val="00D36AA3"/>
    <w:rsid w:val="00D644E0"/>
    <w:rsid w:val="00D75D83"/>
    <w:rsid w:val="00D7790A"/>
    <w:rsid w:val="00D84FA4"/>
    <w:rsid w:val="00D97BD4"/>
    <w:rsid w:val="00DC582F"/>
    <w:rsid w:val="00DF25E9"/>
    <w:rsid w:val="00E12862"/>
    <w:rsid w:val="00E77038"/>
    <w:rsid w:val="00E80ED5"/>
    <w:rsid w:val="00E85255"/>
    <w:rsid w:val="00EA31F6"/>
    <w:rsid w:val="00EA44A4"/>
    <w:rsid w:val="00EC4D22"/>
    <w:rsid w:val="00F10465"/>
    <w:rsid w:val="00F325EB"/>
    <w:rsid w:val="00F624BC"/>
    <w:rsid w:val="00F65B48"/>
    <w:rsid w:val="00F74958"/>
    <w:rsid w:val="00FD15F7"/>
    <w:rsid w:val="00FF08B0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92EA"/>
  <w15:chartTrackingRefBased/>
  <w15:docId w15:val="{EA9A018B-F21D-4527-B989-AA2DBED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6AA3"/>
    <w:rPr>
      <w:rFonts w:asciiTheme="minorHAnsi" w:hAnsiTheme="minorHAnsi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142AD"/>
    <w:pPr>
      <w:keepNext/>
      <w:keepLines/>
      <w:numPr>
        <w:numId w:val="1"/>
      </w:numPr>
      <w:spacing w:line="240" w:lineRule="auto"/>
      <w:ind w:left="426" w:hanging="426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B68B4"/>
    <w:pPr>
      <w:keepNext/>
      <w:keepLines/>
      <w:spacing w:line="240" w:lineRule="auto"/>
      <w:outlineLvl w:val="1"/>
    </w:pPr>
    <w:rPr>
      <w:rFonts w:eastAsia="Times New Roman" w:cstheme="majorBidi"/>
      <w:caps/>
      <w:sz w:val="26"/>
      <w:szCs w:val="26"/>
      <w:u w:val="single"/>
      <w:lang w:eastAsia="ar-SA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E25C5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i/>
      <w:color w:val="7F7F7F" w:themeColor="text1" w:themeTint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25C5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24C"/>
    <w:rPr>
      <w:rFonts w:ascii="Tw Cen MT" w:hAnsi="Tw Cen MT"/>
      <w:color w:val="000000" w:themeColor="text1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224C"/>
    <w:rPr>
      <w:rFonts w:ascii="Tw Cen MT" w:hAnsi="Tw Cen MT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8142AD"/>
    <w:rPr>
      <w:rFonts w:asciiTheme="minorHAnsi" w:eastAsiaTheme="majorEastAsia" w:hAnsiTheme="minorHAnsi" w:cstheme="majorBidi"/>
      <w:b/>
      <w:caps/>
      <w:color w:val="000000" w:themeColor="text1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B68B4"/>
    <w:rPr>
      <w:rFonts w:asciiTheme="minorHAnsi" w:eastAsia="Times New Roman" w:hAnsiTheme="minorHAnsi" w:cstheme="majorBidi"/>
      <w:caps/>
      <w:color w:val="000000" w:themeColor="text1"/>
      <w:sz w:val="26"/>
      <w:szCs w:val="26"/>
      <w:u w:val="single"/>
      <w:lang w:eastAsia="ar-SA"/>
    </w:rPr>
  </w:style>
  <w:style w:type="character" w:customStyle="1" w:styleId="Kop3Char">
    <w:name w:val="Kop 3 Char"/>
    <w:basedOn w:val="Standaardalinea-lettertype"/>
    <w:link w:val="Kop3"/>
    <w:uiPriority w:val="9"/>
    <w:rsid w:val="004E25C5"/>
    <w:rPr>
      <w:rFonts w:asciiTheme="majorHAnsi" w:eastAsiaTheme="majorEastAsia" w:hAnsiTheme="majorHAnsi" w:cstheme="majorBidi"/>
      <w:i/>
      <w:color w:val="7F7F7F" w:themeColor="text1" w:themeTint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E25C5"/>
    <w:rPr>
      <w:rFonts w:asciiTheme="majorHAnsi" w:eastAsiaTheme="majorEastAsia" w:hAnsiTheme="majorHAnsi" w:cstheme="majorBidi"/>
      <w:iCs/>
      <w:color w:val="767171" w:themeColor="background2" w:themeShade="80"/>
      <w:sz w:val="22"/>
    </w:rPr>
  </w:style>
  <w:style w:type="table" w:styleId="Tabelraster">
    <w:name w:val="Table Grid"/>
    <w:basedOn w:val="Standaardtabel"/>
    <w:uiPriority w:val="39"/>
    <w:rsid w:val="006D1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D1B7F"/>
    <w:pPr>
      <w:spacing w:line="240" w:lineRule="auto"/>
    </w:pPr>
    <w:rPr>
      <w:rFonts w:ascii="Arial" w:hAnsi="Arial"/>
      <w:color w:val="000000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D1B7F"/>
    <w:rPr>
      <w:color w:val="000000"/>
      <w:szCs w:val="20"/>
    </w:rPr>
  </w:style>
  <w:style w:type="character" w:styleId="Hyperlink">
    <w:name w:val="Hyperlink"/>
    <w:uiPriority w:val="99"/>
    <w:unhideWhenUsed/>
    <w:rsid w:val="00EA31F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EA31F6"/>
    <w:pPr>
      <w:suppressAutoHyphens/>
      <w:spacing w:line="240" w:lineRule="auto"/>
      <w:ind w:left="720"/>
      <w:contextualSpacing/>
    </w:pPr>
    <w:rPr>
      <w:rFonts w:ascii="Arial" w:eastAsia="Times New Roman" w:hAnsi="Arial" w:cs="Times New Roman"/>
      <w:color w:val="auto"/>
      <w:szCs w:val="24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478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16B6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D2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26B2D"/>
  </w:style>
  <w:style w:type="character" w:customStyle="1" w:styleId="eop">
    <w:name w:val="eop"/>
    <w:basedOn w:val="Standaardalinea-lettertype"/>
    <w:rsid w:val="00D26B2D"/>
  </w:style>
  <w:style w:type="character" w:customStyle="1" w:styleId="contextualspellingandgrammarerror">
    <w:name w:val="contextualspellingandgrammarerror"/>
    <w:basedOn w:val="Standaardalinea-lettertype"/>
    <w:rsid w:val="00D26B2D"/>
  </w:style>
  <w:style w:type="character" w:customStyle="1" w:styleId="spellingerror">
    <w:name w:val="spellingerror"/>
    <w:basedOn w:val="Standaardalinea-lettertype"/>
    <w:rsid w:val="00D26B2D"/>
  </w:style>
  <w:style w:type="paragraph" w:styleId="Geenafstand">
    <w:name w:val="No Spacing"/>
    <w:uiPriority w:val="1"/>
    <w:qFormat/>
    <w:rsid w:val="00D26B2D"/>
    <w:pPr>
      <w:spacing w:line="240" w:lineRule="auto"/>
    </w:pPr>
    <w:rPr>
      <w:rFonts w:asciiTheme="minorHAnsi" w:hAnsiTheme="minorHAnsi"/>
      <w:color w:val="000000" w:themeColor="text1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723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7230"/>
    <w:rPr>
      <w:rFonts w:asciiTheme="minorHAnsi" w:hAnsiTheme="minorHAnsi"/>
      <w:color w:val="000000" w:themeColor="text1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57230"/>
    <w:rPr>
      <w:vertAlign w:val="superscript"/>
    </w:rPr>
  </w:style>
  <w:style w:type="table" w:styleId="Rastertabel2-Accent6">
    <w:name w:val="Grid Table 2 Accent 6"/>
    <w:basedOn w:val="Standaardtabel"/>
    <w:uiPriority w:val="47"/>
    <w:rsid w:val="001D69B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sterker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vacy@sterke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Downloads\Rapport-sjabloon%20Sterker%202017%20Voor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D303EEE0FBB48B78CA89D1B1C7BBB" ma:contentTypeVersion="10" ma:contentTypeDescription="Een nieuw document maken." ma:contentTypeScope="" ma:versionID="6371966bc1851f44ac4477e35f18af9e">
  <xsd:schema xmlns:xsd="http://www.w3.org/2001/XMLSchema" xmlns:xs="http://www.w3.org/2001/XMLSchema" xmlns:p="http://schemas.microsoft.com/office/2006/metadata/properties" xmlns:ns2="ac9ba280-93e7-4ff5-9dc9-88cd03850567" targetNamespace="http://schemas.microsoft.com/office/2006/metadata/properties" ma:root="true" ma:fieldsID="73df455ac5db93e6d396571a692ae95e" ns2:_="">
    <xsd:import namespace="ac9ba280-93e7-4ff5-9dc9-88cd03850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a280-93e7-4ff5-9dc9-88cd03850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B15FF-C9B7-4C03-9E98-663056E1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3C761-EB23-455D-9F74-4CFB8CA0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ba280-93e7-4ff5-9dc9-88cd03850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A0F12-66D6-4167-A9AC-1B2EA5A60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Rapport-sjabloon Sterker 2017 Voorblad</Template>
  <TotalTime>1</TotalTime>
  <Pages>1</Pages>
  <Words>297</Words>
  <Characters>1662</Characters>
  <Application>Microsoft Office Word</Application>
  <DocSecurity>0</DocSecurity>
  <Lines>66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Lensen</dc:creator>
  <cp:keywords/>
  <dc:description/>
  <cp:lastModifiedBy>Willem Brouwer</cp:lastModifiedBy>
  <cp:revision>2</cp:revision>
  <dcterms:created xsi:type="dcterms:W3CDTF">2022-04-22T09:40:00Z</dcterms:created>
  <dcterms:modified xsi:type="dcterms:W3CDTF">2022-04-22T09:40:00Z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0x010100621D303EEE0FBB48B78CA89D1B1C7BBB</vt:lpwstr>
  </property>
</Properties>
</file>