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B1A1" w14:textId="77777777" w:rsidR="00D04823" w:rsidRPr="006762CB" w:rsidRDefault="001D69B3" w:rsidP="00561A19">
      <w:pPr>
        <w:ind w:right="-426"/>
        <w:rPr>
          <w:rFonts w:ascii="Poppins" w:hAnsi="Poppins" w:cs="Poppins"/>
          <w:sz w:val="18"/>
          <w:szCs w:val="16"/>
        </w:rPr>
      </w:pPr>
      <w:r w:rsidRPr="006762CB">
        <w:rPr>
          <w:rFonts w:ascii="Poppins" w:hAnsi="Poppins" w:cs="Poppins"/>
          <w:sz w:val="18"/>
          <w:szCs w:val="16"/>
        </w:rPr>
        <w:t xml:space="preserve">Met  dit formulier kunt u </w:t>
      </w:r>
      <w:r w:rsidR="00E12862" w:rsidRPr="006762CB">
        <w:rPr>
          <w:rFonts w:ascii="Poppins" w:hAnsi="Poppins" w:cs="Poppins"/>
          <w:sz w:val="18"/>
          <w:szCs w:val="16"/>
        </w:rPr>
        <w:t>inzage aanvragen in uw eigen gegevens</w:t>
      </w:r>
      <w:r w:rsidR="00D04823" w:rsidRPr="006762CB">
        <w:rPr>
          <w:rFonts w:ascii="Poppins" w:hAnsi="Poppins" w:cs="Poppins"/>
          <w:sz w:val="18"/>
          <w:szCs w:val="16"/>
        </w:rPr>
        <w:t>,</w:t>
      </w:r>
      <w:r w:rsidR="00E12862" w:rsidRPr="006762CB">
        <w:rPr>
          <w:rFonts w:ascii="Poppins" w:hAnsi="Poppins" w:cs="Poppins"/>
          <w:sz w:val="18"/>
          <w:szCs w:val="16"/>
        </w:rPr>
        <w:t xml:space="preserve"> </w:t>
      </w:r>
      <w:r w:rsidR="00D04823" w:rsidRPr="006762CB">
        <w:rPr>
          <w:rFonts w:ascii="Poppins" w:hAnsi="Poppins" w:cs="Poppins"/>
          <w:sz w:val="18"/>
          <w:szCs w:val="16"/>
        </w:rPr>
        <w:t xml:space="preserve">zoals vastgelegd </w:t>
      </w:r>
      <w:r w:rsidR="00E12862" w:rsidRPr="006762CB">
        <w:rPr>
          <w:rFonts w:ascii="Poppins" w:hAnsi="Poppins" w:cs="Poppins"/>
          <w:sz w:val="18"/>
          <w:szCs w:val="16"/>
        </w:rPr>
        <w:t xml:space="preserve">in </w:t>
      </w:r>
      <w:r w:rsidR="008C3D93" w:rsidRPr="006762CB">
        <w:rPr>
          <w:rFonts w:ascii="Poppins" w:hAnsi="Poppins" w:cs="Poppins"/>
          <w:sz w:val="18"/>
          <w:szCs w:val="16"/>
        </w:rPr>
        <w:t xml:space="preserve">uw dossier. </w:t>
      </w:r>
    </w:p>
    <w:p w14:paraId="6AD07010" w14:textId="78E86348" w:rsidR="001D69B3" w:rsidRPr="006762CB" w:rsidRDefault="001D69B3" w:rsidP="00561A19">
      <w:pPr>
        <w:ind w:right="-426"/>
        <w:rPr>
          <w:rFonts w:ascii="Poppins" w:hAnsi="Poppins" w:cs="Poppins"/>
          <w:sz w:val="18"/>
          <w:szCs w:val="16"/>
        </w:rPr>
      </w:pPr>
      <w:r w:rsidRPr="006762CB">
        <w:rPr>
          <w:rFonts w:ascii="Poppins" w:hAnsi="Poppins" w:cs="Poppins"/>
          <w:sz w:val="18"/>
          <w:szCs w:val="16"/>
        </w:rPr>
        <w:t xml:space="preserve">Stuur het ingevulde formulier naar </w:t>
      </w:r>
      <w:hyperlink r:id="rId10" w:history="1">
        <w:r w:rsidRPr="006762CB">
          <w:rPr>
            <w:rFonts w:ascii="Poppins" w:hAnsi="Poppins" w:cs="Poppins"/>
            <w:color w:val="0563C1" w:themeColor="hyperlink"/>
            <w:sz w:val="18"/>
            <w:szCs w:val="16"/>
            <w:u w:val="single"/>
          </w:rPr>
          <w:t>privacy@sterker.nl</w:t>
        </w:r>
      </w:hyperlink>
      <w:r w:rsidRPr="006762CB">
        <w:rPr>
          <w:rFonts w:ascii="Poppins" w:hAnsi="Poppins" w:cs="Poppins"/>
          <w:sz w:val="18"/>
          <w:szCs w:val="16"/>
        </w:rPr>
        <w:t xml:space="preserve"> of naar Sterker sociaal werk, Stationsplein 26, 6512 AB Nijmegen. Als u hulp wilt bij het invullen van het formulier, dan kunt u die vragen aan de professional waarmee u contact heeft. Of stuur een mail naar </w:t>
      </w:r>
      <w:hyperlink r:id="rId11" w:history="1">
        <w:r w:rsidRPr="006762CB">
          <w:rPr>
            <w:rFonts w:ascii="Poppins" w:hAnsi="Poppins" w:cs="Poppins"/>
            <w:color w:val="0563C1" w:themeColor="hyperlink"/>
            <w:sz w:val="18"/>
            <w:szCs w:val="16"/>
            <w:u w:val="single"/>
          </w:rPr>
          <w:t>privacy@sterker.nl</w:t>
        </w:r>
      </w:hyperlink>
      <w:r w:rsidRPr="006762CB">
        <w:rPr>
          <w:rFonts w:ascii="Poppins" w:hAnsi="Poppins" w:cs="Poppins"/>
          <w:sz w:val="18"/>
          <w:szCs w:val="16"/>
        </w:rPr>
        <w:t>, er wordt dan zo spoedig mogelijk met u contact opgenomen.</w:t>
      </w:r>
    </w:p>
    <w:p w14:paraId="5968065B" w14:textId="77777777" w:rsidR="001D69B3" w:rsidRPr="006762CB" w:rsidRDefault="001D69B3" w:rsidP="00561A19">
      <w:pPr>
        <w:ind w:right="-426"/>
        <w:rPr>
          <w:rFonts w:ascii="Poppins" w:hAnsi="Poppins" w:cs="Poppins"/>
          <w:sz w:val="18"/>
          <w:szCs w:val="16"/>
        </w:rPr>
      </w:pPr>
    </w:p>
    <w:p w14:paraId="06C8A44F" w14:textId="77777777" w:rsidR="001D69B3" w:rsidRPr="006762CB" w:rsidRDefault="001D69B3" w:rsidP="00561A19">
      <w:pPr>
        <w:ind w:right="-426"/>
        <w:rPr>
          <w:rFonts w:ascii="Poppins" w:hAnsi="Poppins" w:cs="Poppins"/>
          <w:sz w:val="18"/>
          <w:szCs w:val="16"/>
        </w:rPr>
      </w:pPr>
      <w:r w:rsidRPr="006762CB">
        <w:rPr>
          <w:rFonts w:ascii="Poppins" w:hAnsi="Poppins" w:cs="Poppins"/>
          <w:sz w:val="18"/>
          <w:szCs w:val="16"/>
        </w:rPr>
        <w:t xml:space="preserve">Na ontvangst van het formulier nemen wij uw verzoek in behandeling. Er wordt dan zo spoedig mogelijk contact met u opgenomen over het moment van waarop u het dossier op kunt halen, in principe is dat binnen een maand nadat uw verzoek bij ons is binnengekomen. U ontvangt dan een papieren kopie van het dossier. Eventueel kan het ook digitaal verstrekt worden, dit gebeurt altijd via beveiligde mail. </w:t>
      </w:r>
    </w:p>
    <w:p w14:paraId="5A54169B" w14:textId="77777777" w:rsidR="001D69B3" w:rsidRPr="006762CB" w:rsidRDefault="001D69B3" w:rsidP="001D69B3">
      <w:pPr>
        <w:rPr>
          <w:rFonts w:ascii="Poppins" w:hAnsi="Poppins" w:cs="Poppins"/>
          <w:sz w:val="18"/>
          <w:szCs w:val="18"/>
        </w:rPr>
      </w:pPr>
    </w:p>
    <w:p w14:paraId="66F42314" w14:textId="77777777" w:rsidR="001D69B3" w:rsidRPr="006762CB" w:rsidRDefault="001D69B3" w:rsidP="001D69B3">
      <w:pPr>
        <w:framePr w:hSpace="141" w:wrap="around" w:vAnchor="text" w:hAnchor="text" w:y="1"/>
        <w:spacing w:line="280" w:lineRule="atLeast"/>
        <w:contextualSpacing/>
        <w:suppressOverlap/>
        <w:rPr>
          <w:rFonts w:ascii="Poppins" w:eastAsiaTheme="majorEastAsia" w:hAnsi="Poppins" w:cs="Poppins"/>
          <w:b/>
          <w:caps/>
          <w:color w:val="93CBA2"/>
          <w:spacing w:val="-10"/>
          <w:kern w:val="28"/>
          <w:sz w:val="24"/>
          <w:szCs w:val="48"/>
          <w:lang w:eastAsia="nl-NL"/>
        </w:rPr>
      </w:pPr>
      <w:bookmarkStart w:id="0" w:name="_Hlk497914587"/>
      <w:r w:rsidRPr="006762CB">
        <w:rPr>
          <w:rFonts w:ascii="Poppins" w:eastAsiaTheme="majorEastAsia" w:hAnsi="Poppins" w:cs="Poppins"/>
          <w:b/>
          <w:caps/>
          <w:color w:val="93CBA2"/>
          <w:spacing w:val="-10"/>
          <w:kern w:val="28"/>
          <w:sz w:val="24"/>
          <w:szCs w:val="48"/>
          <w:lang w:eastAsia="nl-NL"/>
        </w:rPr>
        <w:t xml:space="preserve">PERSONALIA aanvrager </w:t>
      </w:r>
    </w:p>
    <w:bookmarkEnd w:id="0"/>
    <w:p w14:paraId="3EF2B040" w14:textId="77777777" w:rsidR="001D69B3" w:rsidRPr="006762CB" w:rsidRDefault="001D69B3" w:rsidP="001D69B3">
      <w:pPr>
        <w:rPr>
          <w:rFonts w:ascii="Poppins" w:hAnsi="Poppins" w:cs="Poppins"/>
          <w:sz w:val="18"/>
          <w:szCs w:val="18"/>
          <w:lang w:eastAsia="nl-NL"/>
        </w:rPr>
      </w:pPr>
    </w:p>
    <w:p w14:paraId="7F6055FF" w14:textId="77777777" w:rsidR="001D69B3" w:rsidRPr="006762CB" w:rsidRDefault="001D69B3" w:rsidP="001D69B3">
      <w:pPr>
        <w:rPr>
          <w:rFonts w:ascii="Poppins" w:hAnsi="Poppins" w:cs="Poppins"/>
          <w:sz w:val="18"/>
          <w:szCs w:val="18"/>
          <w:lang w:eastAsia="nl-NL"/>
        </w:rPr>
      </w:pPr>
    </w:p>
    <w:tbl>
      <w:tblPr>
        <w:tblStyle w:val="Rastertabel2-Accent6"/>
        <w:tblW w:w="9775" w:type="dxa"/>
        <w:tblLayout w:type="fixed"/>
        <w:tblLook w:val="0600" w:firstRow="0" w:lastRow="0" w:firstColumn="0" w:lastColumn="0" w:noHBand="1" w:noVBand="1"/>
      </w:tblPr>
      <w:tblGrid>
        <w:gridCol w:w="4536"/>
        <w:gridCol w:w="5239"/>
      </w:tblGrid>
      <w:tr w:rsidR="001D69B3" w:rsidRPr="006762CB" w14:paraId="50C57AC8" w14:textId="77777777" w:rsidTr="00E6383F">
        <w:trPr>
          <w:trHeight w:val="169"/>
        </w:trPr>
        <w:tc>
          <w:tcPr>
            <w:tcW w:w="4536" w:type="dxa"/>
          </w:tcPr>
          <w:p w14:paraId="2DD0142B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Naam cliënt (naam waarop dossier staat)</w:t>
            </w:r>
          </w:p>
        </w:tc>
        <w:tc>
          <w:tcPr>
            <w:tcW w:w="5239" w:type="dxa"/>
          </w:tcPr>
          <w:p w14:paraId="22A28B44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sz w:val="16"/>
                <w:szCs w:val="18"/>
              </w:rPr>
            </w:pPr>
          </w:p>
        </w:tc>
      </w:tr>
      <w:tr w:rsidR="001D69B3" w:rsidRPr="006762CB" w14:paraId="1554CB5F" w14:textId="77777777" w:rsidTr="00E6383F">
        <w:trPr>
          <w:trHeight w:val="169"/>
        </w:trPr>
        <w:tc>
          <w:tcPr>
            <w:tcW w:w="4536" w:type="dxa"/>
          </w:tcPr>
          <w:p w14:paraId="430424A5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b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Adres</w:t>
            </w:r>
          </w:p>
        </w:tc>
        <w:tc>
          <w:tcPr>
            <w:tcW w:w="5239" w:type="dxa"/>
          </w:tcPr>
          <w:p w14:paraId="10FEAD8E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</w:tc>
      </w:tr>
      <w:tr w:rsidR="001D69B3" w:rsidRPr="006762CB" w14:paraId="111D8878" w14:textId="77777777" w:rsidTr="00E6383F">
        <w:trPr>
          <w:trHeight w:val="169"/>
        </w:trPr>
        <w:tc>
          <w:tcPr>
            <w:tcW w:w="4536" w:type="dxa"/>
          </w:tcPr>
          <w:p w14:paraId="710ACA7C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Postcode + Plaats</w:t>
            </w:r>
          </w:p>
        </w:tc>
        <w:tc>
          <w:tcPr>
            <w:tcW w:w="5239" w:type="dxa"/>
          </w:tcPr>
          <w:p w14:paraId="4606E21F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</w:tc>
      </w:tr>
      <w:tr w:rsidR="001D69B3" w:rsidRPr="006762CB" w14:paraId="579DFC18" w14:textId="77777777" w:rsidTr="00E6383F">
        <w:trPr>
          <w:trHeight w:val="169"/>
        </w:trPr>
        <w:tc>
          <w:tcPr>
            <w:tcW w:w="4536" w:type="dxa"/>
          </w:tcPr>
          <w:p w14:paraId="350928D4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Telefoonnummer</w:t>
            </w:r>
          </w:p>
        </w:tc>
        <w:tc>
          <w:tcPr>
            <w:tcW w:w="5239" w:type="dxa"/>
          </w:tcPr>
          <w:p w14:paraId="3B702090" w14:textId="77777777" w:rsidR="001D69B3" w:rsidRPr="006762CB" w:rsidRDefault="001D69B3" w:rsidP="001D69B3">
            <w:pPr>
              <w:spacing w:line="360" w:lineRule="auto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</w:tc>
      </w:tr>
      <w:tr w:rsidR="001D69B3" w:rsidRPr="006762CB" w14:paraId="6A50B6A8" w14:textId="77777777" w:rsidTr="00E6383F">
        <w:trPr>
          <w:trHeight w:val="169"/>
        </w:trPr>
        <w:tc>
          <w:tcPr>
            <w:tcW w:w="4536" w:type="dxa"/>
          </w:tcPr>
          <w:p w14:paraId="532FC4D8" w14:textId="222B2A31" w:rsidR="001D69B3" w:rsidRPr="006762CB" w:rsidRDefault="001D69B3" w:rsidP="004B5F39">
            <w:pPr>
              <w:ind w:left="316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 xml:space="preserve">Indien </w:t>
            </w:r>
            <w:r w:rsidRPr="006762CB">
              <w:rPr>
                <w:rFonts w:ascii="Poppins" w:hAnsi="Poppins" w:cs="Poppins"/>
                <w:i/>
                <w:iCs/>
                <w:sz w:val="16"/>
                <w:szCs w:val="18"/>
              </w:rPr>
              <w:t>wettelijk vertegenwoordiger</w:t>
            </w:r>
            <w:r w:rsidRPr="006762CB">
              <w:rPr>
                <w:rFonts w:ascii="Poppins" w:hAnsi="Poppins" w:cs="Poppins"/>
                <w:sz w:val="16"/>
                <w:szCs w:val="18"/>
              </w:rPr>
              <w:t>: hoedanigheid</w:t>
            </w:r>
          </w:p>
        </w:tc>
        <w:tc>
          <w:tcPr>
            <w:tcW w:w="5239" w:type="dxa"/>
          </w:tcPr>
          <w:p w14:paraId="6A9F797E" w14:textId="77777777" w:rsidR="001D69B3" w:rsidRPr="006762CB" w:rsidRDefault="006762CB" w:rsidP="002C4949">
            <w:pPr>
              <w:rPr>
                <w:rFonts w:ascii="Poppins" w:hAnsi="Poppins" w:cs="Poppins"/>
                <w:color w:val="auto"/>
                <w:sz w:val="16"/>
                <w:szCs w:val="18"/>
              </w:rPr>
            </w:pP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-10432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1D69B3"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gezaghebbende ouder 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9690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1D69B3"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voogd 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14295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1D69B3"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mentor</w:t>
            </w:r>
          </w:p>
          <w:p w14:paraId="0304CD9D" w14:textId="46755430" w:rsidR="001D69B3" w:rsidRPr="006762CB" w:rsidRDefault="006762CB" w:rsidP="002C4949">
            <w:pPr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-20128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949" w:rsidRPr="006762CB">
                  <w:rPr>
                    <w:rFonts w:ascii="Segoe UI Symbol" w:eastAsia="MS Gothic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1D69B3"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bewindvoerder  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-27178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1D69B3"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curator 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1999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B3"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="001D69B3"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door cliënt gemachtigde</w:t>
            </w:r>
          </w:p>
        </w:tc>
      </w:tr>
      <w:tr w:rsidR="001D69B3" w:rsidRPr="006762CB" w14:paraId="3324E3A8" w14:textId="77777777" w:rsidTr="00E6383F">
        <w:trPr>
          <w:trHeight w:val="169"/>
        </w:trPr>
        <w:tc>
          <w:tcPr>
            <w:tcW w:w="4536" w:type="dxa"/>
          </w:tcPr>
          <w:p w14:paraId="3BF90C61" w14:textId="77777777" w:rsidR="004B5F39" w:rsidRPr="006762CB" w:rsidRDefault="001D69B3" w:rsidP="001B1886">
            <w:pPr>
              <w:spacing w:line="280" w:lineRule="atLeast"/>
              <w:ind w:left="316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 xml:space="preserve">Indien </w:t>
            </w:r>
            <w:r w:rsidRPr="006762CB">
              <w:rPr>
                <w:rFonts w:ascii="Poppins" w:hAnsi="Poppins" w:cs="Poppins"/>
                <w:i/>
                <w:iCs/>
                <w:sz w:val="16"/>
                <w:szCs w:val="18"/>
              </w:rPr>
              <w:t>wettelijk vertegenwoordiger</w:t>
            </w:r>
            <w:r w:rsidRPr="006762CB">
              <w:rPr>
                <w:rFonts w:ascii="Poppins" w:hAnsi="Poppins" w:cs="Poppins"/>
                <w:sz w:val="16"/>
                <w:szCs w:val="18"/>
              </w:rPr>
              <w:t xml:space="preserve">: naam, </w:t>
            </w:r>
          </w:p>
          <w:p w14:paraId="357C34D5" w14:textId="4DE742C3" w:rsidR="001D69B3" w:rsidRPr="006762CB" w:rsidRDefault="001D69B3" w:rsidP="001B1886">
            <w:pPr>
              <w:spacing w:line="280" w:lineRule="atLeast"/>
              <w:ind w:left="316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tel.nr en/of mail</w:t>
            </w:r>
          </w:p>
        </w:tc>
        <w:tc>
          <w:tcPr>
            <w:tcW w:w="5239" w:type="dxa"/>
          </w:tcPr>
          <w:p w14:paraId="7903AC23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Naam: </w:t>
            </w:r>
          </w:p>
          <w:p w14:paraId="1CEFB5F9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Tel.nr: </w:t>
            </w: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ab/>
            </w: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ab/>
            </w: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ab/>
              <w:t xml:space="preserve">        Mail:</w:t>
            </w:r>
          </w:p>
        </w:tc>
      </w:tr>
    </w:tbl>
    <w:p w14:paraId="293E6179" w14:textId="77777777" w:rsidR="001D69B3" w:rsidRPr="006762CB" w:rsidRDefault="001D69B3" w:rsidP="001D69B3">
      <w:pPr>
        <w:spacing w:line="280" w:lineRule="atLeast"/>
        <w:rPr>
          <w:rFonts w:ascii="Poppins" w:hAnsi="Poppins" w:cs="Poppins"/>
          <w:sz w:val="16"/>
          <w:szCs w:val="18"/>
        </w:rPr>
      </w:pPr>
    </w:p>
    <w:tbl>
      <w:tblPr>
        <w:tblStyle w:val="Rastertabel2-Accent6"/>
        <w:tblW w:w="9775" w:type="dxa"/>
        <w:tblLayout w:type="fixed"/>
        <w:tblLook w:val="0600" w:firstRow="0" w:lastRow="0" w:firstColumn="0" w:lastColumn="0" w:noHBand="1" w:noVBand="1"/>
      </w:tblPr>
      <w:tblGrid>
        <w:gridCol w:w="4536"/>
        <w:gridCol w:w="5239"/>
      </w:tblGrid>
      <w:tr w:rsidR="001D69B3" w:rsidRPr="006762CB" w14:paraId="478E2C1B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592E36B2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Wilt u alleen over een bepaalde periode het dossier inzien?</w:t>
            </w:r>
          </w:p>
        </w:tc>
        <w:tc>
          <w:tcPr>
            <w:tcW w:w="5239" w:type="dxa"/>
            <w:vAlign w:val="center"/>
          </w:tcPr>
          <w:p w14:paraId="5CF53F67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20729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nee, hele dossier    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1503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ja, periode: </w:t>
            </w:r>
          </w:p>
        </w:tc>
      </w:tr>
      <w:tr w:rsidR="001D69B3" w:rsidRPr="006762CB" w14:paraId="29584E2A" w14:textId="77777777" w:rsidTr="00E6383F">
        <w:trPr>
          <w:trHeight w:val="793"/>
        </w:trPr>
        <w:tc>
          <w:tcPr>
            <w:tcW w:w="4536" w:type="dxa"/>
            <w:vAlign w:val="center"/>
          </w:tcPr>
          <w:p w14:paraId="343EF1E8" w14:textId="77777777" w:rsidR="001D69B3" w:rsidRPr="006762CB" w:rsidRDefault="001D69B3" w:rsidP="00436FB3">
            <w:pPr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 xml:space="preserve">Overige informatie die u van belang acht voor uw inzageverzoek, bijvoorbeeld naam van de betrokken professional. </w:t>
            </w:r>
          </w:p>
        </w:tc>
        <w:tc>
          <w:tcPr>
            <w:tcW w:w="5239" w:type="dxa"/>
            <w:vAlign w:val="center"/>
          </w:tcPr>
          <w:p w14:paraId="6DD332E9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  <w:p w14:paraId="5A55087B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  <w:p w14:paraId="0B334FFF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  <w:p w14:paraId="4A90A009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</w:tc>
      </w:tr>
    </w:tbl>
    <w:p w14:paraId="3BBB7361" w14:textId="77777777" w:rsidR="001D69B3" w:rsidRPr="006762CB" w:rsidRDefault="001D69B3" w:rsidP="001D69B3">
      <w:pPr>
        <w:spacing w:line="280" w:lineRule="atLeast"/>
        <w:contextualSpacing/>
        <w:rPr>
          <w:rFonts w:ascii="Poppins" w:eastAsiaTheme="majorEastAsia" w:hAnsi="Poppins" w:cs="Poppins"/>
          <w:b/>
          <w:caps/>
          <w:color w:val="93CBA2"/>
          <w:spacing w:val="-10"/>
          <w:kern w:val="28"/>
          <w:sz w:val="24"/>
          <w:szCs w:val="48"/>
          <w:lang w:eastAsia="nl-NL"/>
        </w:rPr>
      </w:pPr>
    </w:p>
    <w:p w14:paraId="21462D14" w14:textId="77777777" w:rsidR="001D69B3" w:rsidRDefault="001D69B3" w:rsidP="001D69B3">
      <w:pPr>
        <w:spacing w:line="280" w:lineRule="atLeast"/>
        <w:contextualSpacing/>
        <w:rPr>
          <w:rFonts w:ascii="Poppins" w:eastAsiaTheme="majorEastAsia" w:hAnsi="Poppins" w:cs="Poppins"/>
          <w:b/>
          <w:caps/>
          <w:color w:val="93CBA2"/>
          <w:spacing w:val="-10"/>
          <w:kern w:val="28"/>
          <w:sz w:val="24"/>
          <w:szCs w:val="48"/>
          <w:lang w:eastAsia="nl-NL"/>
        </w:rPr>
      </w:pPr>
      <w:r w:rsidRPr="006762CB">
        <w:rPr>
          <w:rFonts w:ascii="Poppins" w:eastAsiaTheme="majorEastAsia" w:hAnsi="Poppins" w:cs="Poppins"/>
          <w:b/>
          <w:caps/>
          <w:color w:val="93CBA2"/>
          <w:spacing w:val="-10"/>
          <w:kern w:val="28"/>
          <w:sz w:val="24"/>
          <w:szCs w:val="48"/>
          <w:lang w:eastAsia="nl-NL"/>
        </w:rPr>
        <w:t>ONDERSTAANDE INVULLEN DOOR MEDEWERKER STERKER SOCIAAL WERK</w:t>
      </w:r>
    </w:p>
    <w:p w14:paraId="68B74D72" w14:textId="77777777" w:rsidR="006762CB" w:rsidRPr="006762CB" w:rsidRDefault="006762CB" w:rsidP="006762CB">
      <w:pPr>
        <w:pStyle w:val="Geenafstand"/>
        <w:rPr>
          <w:lang w:eastAsia="nl-NL"/>
        </w:rPr>
      </w:pPr>
    </w:p>
    <w:tbl>
      <w:tblPr>
        <w:tblStyle w:val="Rastertabel2-Accent6"/>
        <w:tblW w:w="9775" w:type="dxa"/>
        <w:tblLayout w:type="fixed"/>
        <w:tblLook w:val="0600" w:firstRow="0" w:lastRow="0" w:firstColumn="0" w:lastColumn="0" w:noHBand="1" w:noVBand="1"/>
      </w:tblPr>
      <w:tblGrid>
        <w:gridCol w:w="4536"/>
        <w:gridCol w:w="5239"/>
      </w:tblGrid>
      <w:tr w:rsidR="001D69B3" w:rsidRPr="006762CB" w14:paraId="6FD43619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1C3C0DC4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Datum ontvangst formulier</w:t>
            </w:r>
          </w:p>
        </w:tc>
        <w:tc>
          <w:tcPr>
            <w:tcW w:w="5239" w:type="dxa"/>
            <w:vAlign w:val="center"/>
          </w:tcPr>
          <w:p w14:paraId="46E8E634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6A6A6" w:themeColor="background1" w:themeShade="A6"/>
                <w:sz w:val="16"/>
                <w:szCs w:val="18"/>
              </w:rPr>
            </w:pPr>
          </w:p>
        </w:tc>
      </w:tr>
      <w:tr w:rsidR="001D69B3" w:rsidRPr="006762CB" w14:paraId="75824A3F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3B2C5BC9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Datum ophalen of digitaal verzenden kopie dossier</w:t>
            </w:r>
          </w:p>
        </w:tc>
        <w:tc>
          <w:tcPr>
            <w:tcW w:w="5239" w:type="dxa"/>
            <w:vAlign w:val="center"/>
          </w:tcPr>
          <w:p w14:paraId="2FCA0DDB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Ophalen:                                 Digitale verzending:      </w:t>
            </w:r>
          </w:p>
        </w:tc>
      </w:tr>
      <w:tr w:rsidR="001D69B3" w:rsidRPr="006762CB" w14:paraId="09346AB4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22673BDD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Bij ophalen: naam ophaler</w:t>
            </w:r>
          </w:p>
        </w:tc>
        <w:tc>
          <w:tcPr>
            <w:tcW w:w="5239" w:type="dxa"/>
            <w:vAlign w:val="center"/>
          </w:tcPr>
          <w:p w14:paraId="6D705331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</w:p>
        </w:tc>
      </w:tr>
      <w:tr w:rsidR="001D69B3" w:rsidRPr="006762CB" w14:paraId="437697AC" w14:textId="77777777" w:rsidTr="00E6383F">
        <w:trPr>
          <w:trHeight w:val="169"/>
        </w:trPr>
        <w:tc>
          <w:tcPr>
            <w:tcW w:w="4536" w:type="dxa"/>
            <w:vAlign w:val="center"/>
          </w:tcPr>
          <w:p w14:paraId="3AEE1E15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 xml:space="preserve">Identiteit ophaler vastgesteld </w:t>
            </w:r>
            <w:r w:rsidRPr="006762CB">
              <w:rPr>
                <w:rFonts w:ascii="Poppins" w:hAnsi="Poppins" w:cs="Poppins"/>
                <w:i/>
                <w:iCs/>
                <w:sz w:val="16"/>
                <w:szCs w:val="18"/>
              </w:rPr>
              <w:t>(tonen paspoort, rijbewijs of /ID kaart)</w:t>
            </w:r>
          </w:p>
        </w:tc>
        <w:tc>
          <w:tcPr>
            <w:tcW w:w="5239" w:type="dxa"/>
            <w:vAlign w:val="center"/>
          </w:tcPr>
          <w:p w14:paraId="5C04E94A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-19084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ja </w:t>
            </w:r>
          </w:p>
        </w:tc>
      </w:tr>
      <w:tr w:rsidR="001D69B3" w:rsidRPr="006762CB" w14:paraId="35B1D57C" w14:textId="77777777" w:rsidTr="00E6383F">
        <w:trPr>
          <w:trHeight w:val="169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37A56884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sz w:val="16"/>
                <w:szCs w:val="18"/>
              </w:rPr>
            </w:pPr>
            <w:r w:rsidRPr="006762CB">
              <w:rPr>
                <w:rFonts w:ascii="Poppins" w:hAnsi="Poppins" w:cs="Poppins"/>
                <w:sz w:val="16"/>
                <w:szCs w:val="18"/>
              </w:rPr>
              <w:t>Machtiging voor ophalen aanwezig</w:t>
            </w:r>
            <w:r w:rsidRPr="006762CB">
              <w:rPr>
                <w:rFonts w:ascii="Poppins" w:hAnsi="Poppins" w:cs="Poppins"/>
                <w:sz w:val="16"/>
                <w:szCs w:val="18"/>
                <w:vertAlign w:val="superscript"/>
              </w:rPr>
              <w:footnoteReference w:id="2"/>
            </w:r>
          </w:p>
        </w:tc>
        <w:tc>
          <w:tcPr>
            <w:tcW w:w="5239" w:type="dxa"/>
            <w:tcBorders>
              <w:bottom w:val="single" w:sz="12" w:space="0" w:color="auto"/>
            </w:tcBorders>
            <w:vAlign w:val="center"/>
          </w:tcPr>
          <w:p w14:paraId="5FA77149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94728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 n.v.t.      </w:t>
            </w:r>
            <w:sdt>
              <w:sdtPr>
                <w:rPr>
                  <w:rFonts w:ascii="Poppins" w:hAnsi="Poppins" w:cs="Poppins"/>
                  <w:color w:val="auto"/>
                  <w:sz w:val="16"/>
                  <w:szCs w:val="18"/>
                </w:rPr>
                <w:id w:val="-8185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2CB">
                  <w:rPr>
                    <w:rFonts w:ascii="Segoe UI Symbol" w:hAnsi="Segoe UI Symbol" w:cs="Segoe UI Symbol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 ja                                      </w:t>
            </w:r>
          </w:p>
        </w:tc>
      </w:tr>
      <w:tr w:rsidR="001D69B3" w:rsidRPr="006762CB" w14:paraId="17F63397" w14:textId="77777777" w:rsidTr="00E6383F">
        <w:trPr>
          <w:trHeight w:val="169"/>
        </w:trPr>
        <w:tc>
          <w:tcPr>
            <w:tcW w:w="453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257D955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</w:p>
          <w:p w14:paraId="7F3938D7" w14:textId="004B471C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  <w:r w:rsidRPr="006762CB">
              <w:rPr>
                <w:rFonts w:ascii="Poppins" w:hAnsi="Poppins" w:cs="Poppins"/>
                <w:color w:val="auto"/>
                <w:sz w:val="16"/>
                <w:szCs w:val="18"/>
              </w:rPr>
              <w:t xml:space="preserve">Naam medewerker: </w:t>
            </w:r>
          </w:p>
        </w:tc>
        <w:tc>
          <w:tcPr>
            <w:tcW w:w="523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1467B54" w14:textId="77777777" w:rsidR="001D69B3" w:rsidRPr="006762CB" w:rsidRDefault="001D69B3" w:rsidP="001D69B3">
            <w:pPr>
              <w:spacing w:line="280" w:lineRule="atLeast"/>
              <w:rPr>
                <w:rFonts w:ascii="Poppins" w:hAnsi="Poppins" w:cs="Poppins"/>
                <w:color w:val="auto"/>
                <w:sz w:val="16"/>
                <w:szCs w:val="18"/>
              </w:rPr>
            </w:pPr>
          </w:p>
        </w:tc>
      </w:tr>
    </w:tbl>
    <w:p w14:paraId="5B25D4D0" w14:textId="6233D87F" w:rsidR="001D69B3" w:rsidRPr="006762CB" w:rsidRDefault="001D69B3" w:rsidP="001D69B3">
      <w:pPr>
        <w:spacing w:line="280" w:lineRule="atLeast"/>
        <w:rPr>
          <w:rFonts w:ascii="Poppins" w:hAnsi="Poppins" w:cs="Poppins"/>
          <w:b/>
          <w:color w:val="FBAF03"/>
          <w:sz w:val="16"/>
          <w:szCs w:val="16"/>
        </w:rPr>
      </w:pPr>
    </w:p>
    <w:sectPr w:rsidR="001D69B3" w:rsidRPr="006762CB" w:rsidSect="006762CB">
      <w:headerReference w:type="default" r:id="rId12"/>
      <w:footerReference w:type="default" r:id="rId13"/>
      <w:pgSz w:w="11906" w:h="16838"/>
      <w:pgMar w:top="198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FA74" w14:textId="77777777" w:rsidR="00E94226" w:rsidRDefault="00E94226" w:rsidP="0056224C">
      <w:pPr>
        <w:spacing w:line="240" w:lineRule="auto"/>
      </w:pPr>
      <w:r>
        <w:separator/>
      </w:r>
    </w:p>
  </w:endnote>
  <w:endnote w:type="continuationSeparator" w:id="0">
    <w:p w14:paraId="7C865064" w14:textId="77777777" w:rsidR="00E94226" w:rsidRDefault="00E94226" w:rsidP="0056224C">
      <w:pPr>
        <w:spacing w:line="240" w:lineRule="auto"/>
      </w:pPr>
      <w:r>
        <w:continuationSeparator/>
      </w:r>
    </w:p>
  </w:endnote>
  <w:endnote w:type="continuationNotice" w:id="1">
    <w:p w14:paraId="3808084C" w14:textId="77777777" w:rsidR="00E94226" w:rsidRDefault="00E942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4103" w14:textId="4D7F10FE" w:rsidR="00D36AA3" w:rsidRDefault="006762CB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3120" behindDoc="0" locked="0" layoutInCell="1" allowOverlap="1" wp14:anchorId="1826094A" wp14:editId="2A7843B3">
          <wp:simplePos x="0" y="0"/>
          <wp:positionH relativeFrom="page">
            <wp:posOffset>-57150</wp:posOffset>
          </wp:positionH>
          <wp:positionV relativeFrom="paragraph">
            <wp:posOffset>-4165600</wp:posOffset>
          </wp:positionV>
          <wp:extent cx="7696835" cy="480187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ina_Offerte_Sterk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" t="55233" r="3934"/>
                  <a:stretch/>
                </pic:blipFill>
                <pic:spPr bwMode="auto">
                  <a:xfrm>
                    <a:off x="0" y="0"/>
                    <a:ext cx="7696835" cy="480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944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E76FFF9" wp14:editId="61BEE9EB">
              <wp:simplePos x="0" y="0"/>
              <wp:positionH relativeFrom="column">
                <wp:posOffset>4612005</wp:posOffset>
              </wp:positionH>
              <wp:positionV relativeFrom="paragraph">
                <wp:posOffset>-215377</wp:posOffset>
              </wp:positionV>
              <wp:extent cx="1813560" cy="365760"/>
              <wp:effectExtent l="0" t="0" r="0" b="0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A644A" w14:textId="21859A5F" w:rsidR="00D36AA3" w:rsidRPr="00EC4D22" w:rsidRDefault="006762CB" w:rsidP="00D36AA3">
                          <w:pPr>
                            <w:jc w:val="right"/>
                            <w:rPr>
                              <w:rFonts w:cs="Calibri"/>
                              <w:color w:val="FFFFFF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</w:rPr>
                            <w:t>28-3</w:t>
                          </w:r>
                          <w:r w:rsidR="00561A19">
                            <w:rPr>
                              <w:rFonts w:cs="Calibri"/>
                              <w:color w:val="FFFFFF"/>
                            </w:rPr>
                            <w:t>-202</w:t>
                          </w:r>
                          <w:r w:rsidR="00D44604">
                            <w:rPr>
                              <w:rFonts w:cs="Calibri"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6FFF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63.15pt;margin-top:-16.95pt;width:142.8pt;height:28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" filled="f" stroked="f">
              <v:textbox>
                <w:txbxContent>
                  <w:p w14:paraId="036A644A" w14:textId="21859A5F" w:rsidR="00D36AA3" w:rsidRPr="00EC4D22" w:rsidRDefault="006762CB" w:rsidP="00D36AA3">
                    <w:pPr>
                      <w:jc w:val="right"/>
                      <w:rPr>
                        <w:rFonts w:cs="Calibri"/>
                        <w:color w:val="FFFFFF"/>
                      </w:rPr>
                    </w:pPr>
                    <w:r>
                      <w:rPr>
                        <w:rFonts w:cs="Calibri"/>
                        <w:color w:val="FFFFFF"/>
                      </w:rPr>
                      <w:t>28-3</w:t>
                    </w:r>
                    <w:r w:rsidR="00561A19">
                      <w:rPr>
                        <w:rFonts w:cs="Calibri"/>
                        <w:color w:val="FFFFFF"/>
                      </w:rPr>
                      <w:t>-202</w:t>
                    </w:r>
                    <w:r w:rsidR="00D44604">
                      <w:rPr>
                        <w:rFonts w:cs="Calibri"/>
                        <w:color w:val="FFFFFF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AA3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033C071" wp14:editId="5FA95E16">
              <wp:simplePos x="0" y="0"/>
              <wp:positionH relativeFrom="column">
                <wp:posOffset>4612005</wp:posOffset>
              </wp:positionH>
              <wp:positionV relativeFrom="paragraph">
                <wp:posOffset>29210</wp:posOffset>
              </wp:positionV>
              <wp:extent cx="1814400" cy="367200"/>
              <wp:effectExtent l="0" t="0" r="0" b="0"/>
              <wp:wrapSquare wrapText="bothSides"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400" cy="36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D45CC" w14:textId="77777777" w:rsidR="00D36AA3" w:rsidRPr="00EC4D22" w:rsidRDefault="00D36AA3" w:rsidP="00D36AA3">
                          <w:pPr>
                            <w:jc w:val="right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EC4D22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6EC8" w:rsidRPr="00EC4D22">
                            <w:rPr>
                              <w:rFonts w:cs="Calibri"/>
                              <w:bCs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C4D22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6EC8" w:rsidRPr="00EC4D22">
                            <w:rPr>
                              <w:rFonts w:cs="Calibri"/>
                              <w:bCs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EC4D22">
                            <w:rPr>
                              <w:rFonts w:cs="Calibri"/>
                              <w:bCs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3C071" id="_x0000_s1027" type="#_x0000_t202" style="position:absolute;margin-left:363.15pt;margin-top:2.3pt;width:142.85pt;height:28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" filled="f" stroked="f">
              <v:textbox>
                <w:txbxContent>
                  <w:p w14:paraId="390D45CC" w14:textId="77777777" w:rsidR="00D36AA3" w:rsidRPr="00EC4D22" w:rsidRDefault="00D36AA3" w:rsidP="00D36AA3">
                    <w:pPr>
                      <w:jc w:val="right"/>
                      <w:rPr>
                        <w:rFonts w:cs="Calibri"/>
                        <w:color w:val="FFFFFF"/>
                        <w:sz w:val="20"/>
                        <w:szCs w:val="20"/>
                      </w:rPr>
                    </w:pPr>
                    <w:r w:rsidRPr="00EC4D22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instrText>PAGE  \* Arabic  \* MERGEFORMAT</w:instrTex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616EC8" w:rsidRPr="00EC4D22">
                      <w:rPr>
                        <w:rFonts w:cs="Calibri"/>
                        <w:bCs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  <w:r w:rsidRPr="00EC4D22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 | 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instrText>NUMPAGES  \* Arabic  \* MERGEFORMAT</w:instrTex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616EC8" w:rsidRPr="00EC4D22">
                      <w:rPr>
                        <w:rFonts w:cs="Calibri"/>
                        <w:bCs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EC4D22">
                      <w:rPr>
                        <w:rFonts w:cs="Calibri"/>
                        <w:bCs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5289" w14:textId="77777777" w:rsidR="00E94226" w:rsidRDefault="00E94226" w:rsidP="0056224C">
      <w:pPr>
        <w:spacing w:line="240" w:lineRule="auto"/>
      </w:pPr>
      <w:r>
        <w:separator/>
      </w:r>
    </w:p>
  </w:footnote>
  <w:footnote w:type="continuationSeparator" w:id="0">
    <w:p w14:paraId="0BDE4FFC" w14:textId="77777777" w:rsidR="00E94226" w:rsidRDefault="00E94226" w:rsidP="0056224C">
      <w:pPr>
        <w:spacing w:line="240" w:lineRule="auto"/>
      </w:pPr>
      <w:r>
        <w:continuationSeparator/>
      </w:r>
    </w:p>
  </w:footnote>
  <w:footnote w:type="continuationNotice" w:id="1">
    <w:p w14:paraId="5BDAE623" w14:textId="77777777" w:rsidR="00E94226" w:rsidRDefault="00E94226">
      <w:pPr>
        <w:spacing w:line="240" w:lineRule="auto"/>
      </w:pPr>
    </w:p>
  </w:footnote>
  <w:footnote w:id="2">
    <w:p w14:paraId="2CF88720" w14:textId="0E4B0DBF" w:rsidR="001D69B3" w:rsidRDefault="001D69B3" w:rsidP="001D69B3">
      <w:pPr>
        <w:pStyle w:val="Voetnoottekst"/>
      </w:pPr>
      <w:r w:rsidRPr="000C62EB">
        <w:rPr>
          <w:rStyle w:val="Voetnootmarkering"/>
          <w:color w:val="808080" w:themeColor="background1" w:themeShade="80"/>
          <w:sz w:val="16"/>
          <w:szCs w:val="16"/>
        </w:rPr>
        <w:footnoteRef/>
      </w:r>
      <w:r w:rsidRPr="000C62EB">
        <w:rPr>
          <w:color w:val="808080" w:themeColor="background1" w:themeShade="80"/>
          <w:sz w:val="16"/>
          <w:szCs w:val="16"/>
        </w:rPr>
        <w:t xml:space="preserve"> Een machtiging is nodig wanneer degene die het dossier ophaalt iemand anders is dan degene op wiens naam het dossier staat. </w:t>
      </w:r>
      <w:r w:rsidR="00D06CE9">
        <w:rPr>
          <w:color w:val="808080" w:themeColor="background1" w:themeShade="80"/>
          <w:sz w:val="16"/>
          <w:szCs w:val="16"/>
        </w:rPr>
        <w:t>Hiervoor is een machtigingsformulier</w:t>
      </w:r>
      <w:r w:rsidR="00F733CA">
        <w:rPr>
          <w:color w:val="808080" w:themeColor="background1" w:themeShade="80"/>
          <w:sz w:val="16"/>
          <w:szCs w:val="16"/>
        </w:rPr>
        <w:t>, op te vragen bij privacy@sterker.nl</w:t>
      </w:r>
      <w:r w:rsidR="00D06CE9">
        <w:rPr>
          <w:color w:val="808080" w:themeColor="background1" w:themeShade="80"/>
          <w:sz w:val="16"/>
          <w:szCs w:val="16"/>
        </w:rPr>
        <w:t>.</w:t>
      </w:r>
      <w:r w:rsidR="00EC1E5E">
        <w:rPr>
          <w:color w:val="808080" w:themeColor="background1" w:themeShade="8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77EF" w14:textId="045595C5" w:rsidR="00D36AA3" w:rsidRDefault="006762C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5F5B2A" wp14:editId="1B184BD9">
          <wp:simplePos x="0" y="0"/>
          <wp:positionH relativeFrom="column">
            <wp:posOffset>-357505</wp:posOffset>
          </wp:positionH>
          <wp:positionV relativeFrom="paragraph">
            <wp:posOffset>-40640</wp:posOffset>
          </wp:positionV>
          <wp:extent cx="1971675" cy="629285"/>
          <wp:effectExtent l="0" t="0" r="9525" b="0"/>
          <wp:wrapSquare wrapText="bothSides"/>
          <wp:docPr id="12" name="Afbeelding 12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ettertype, Graphics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3B09A5"/>
    <w:multiLevelType w:val="hybridMultilevel"/>
    <w:tmpl w:val="C7E42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7767"/>
    <w:multiLevelType w:val="hybridMultilevel"/>
    <w:tmpl w:val="007E5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3347"/>
    <w:multiLevelType w:val="multilevel"/>
    <w:tmpl w:val="EBF2658A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D85CFA"/>
    <w:multiLevelType w:val="hybridMultilevel"/>
    <w:tmpl w:val="AA9CA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6288C"/>
    <w:multiLevelType w:val="hybridMultilevel"/>
    <w:tmpl w:val="140C945C"/>
    <w:lvl w:ilvl="0" w:tplc="1A3EFD3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33D04"/>
    <w:multiLevelType w:val="hybridMultilevel"/>
    <w:tmpl w:val="CBBEBFD2"/>
    <w:lvl w:ilvl="0" w:tplc="67D23ACE">
      <w:start w:val="1"/>
      <w:numFmt w:val="decimal"/>
      <w:lvlText w:val="%1."/>
      <w:lvlJc w:val="left"/>
      <w:pPr>
        <w:ind w:left="8441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30179">
    <w:abstractNumId w:val="6"/>
  </w:num>
  <w:num w:numId="2" w16cid:durableId="592934459">
    <w:abstractNumId w:val="4"/>
  </w:num>
  <w:num w:numId="3" w16cid:durableId="1710063024">
    <w:abstractNumId w:val="7"/>
  </w:num>
  <w:num w:numId="4" w16cid:durableId="1421632840">
    <w:abstractNumId w:val="3"/>
  </w:num>
  <w:num w:numId="5" w16cid:durableId="1351565414">
    <w:abstractNumId w:val="2"/>
  </w:num>
  <w:num w:numId="6" w16cid:durableId="169753558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79"/>
    <w:rsid w:val="000519AE"/>
    <w:rsid w:val="0005494A"/>
    <w:rsid w:val="00063DA0"/>
    <w:rsid w:val="00064D2F"/>
    <w:rsid w:val="000D744E"/>
    <w:rsid w:val="000F4BB5"/>
    <w:rsid w:val="000F5D9A"/>
    <w:rsid w:val="00127678"/>
    <w:rsid w:val="001633EB"/>
    <w:rsid w:val="001B1886"/>
    <w:rsid w:val="001D69B3"/>
    <w:rsid w:val="001E6C93"/>
    <w:rsid w:val="00236055"/>
    <w:rsid w:val="00275479"/>
    <w:rsid w:val="0029595D"/>
    <w:rsid w:val="002A1E44"/>
    <w:rsid w:val="002B6C5F"/>
    <w:rsid w:val="002C4949"/>
    <w:rsid w:val="002C7A1B"/>
    <w:rsid w:val="002F0868"/>
    <w:rsid w:val="00321E12"/>
    <w:rsid w:val="0033195B"/>
    <w:rsid w:val="003508B7"/>
    <w:rsid w:val="00372232"/>
    <w:rsid w:val="00385F1C"/>
    <w:rsid w:val="003A7F25"/>
    <w:rsid w:val="003D73E6"/>
    <w:rsid w:val="003F420F"/>
    <w:rsid w:val="00421980"/>
    <w:rsid w:val="00430391"/>
    <w:rsid w:val="00436FB3"/>
    <w:rsid w:val="00457230"/>
    <w:rsid w:val="004610F8"/>
    <w:rsid w:val="00462690"/>
    <w:rsid w:val="004962A6"/>
    <w:rsid w:val="004B5F39"/>
    <w:rsid w:val="004E25C5"/>
    <w:rsid w:val="0051466B"/>
    <w:rsid w:val="0052098E"/>
    <w:rsid w:val="00561A19"/>
    <w:rsid w:val="0056224C"/>
    <w:rsid w:val="00573902"/>
    <w:rsid w:val="005A4273"/>
    <w:rsid w:val="005E2647"/>
    <w:rsid w:val="005E7DEE"/>
    <w:rsid w:val="00602BF7"/>
    <w:rsid w:val="00616EC8"/>
    <w:rsid w:val="00641944"/>
    <w:rsid w:val="0066617D"/>
    <w:rsid w:val="006762CB"/>
    <w:rsid w:val="00681372"/>
    <w:rsid w:val="006877C0"/>
    <w:rsid w:val="006B2FCB"/>
    <w:rsid w:val="006D1B7F"/>
    <w:rsid w:val="006D4782"/>
    <w:rsid w:val="006E4A94"/>
    <w:rsid w:val="006F5AFE"/>
    <w:rsid w:val="00711B60"/>
    <w:rsid w:val="007238CA"/>
    <w:rsid w:val="00725296"/>
    <w:rsid w:val="00730D9C"/>
    <w:rsid w:val="00731454"/>
    <w:rsid w:val="007375FF"/>
    <w:rsid w:val="00746A2B"/>
    <w:rsid w:val="007668CD"/>
    <w:rsid w:val="00767910"/>
    <w:rsid w:val="007937B3"/>
    <w:rsid w:val="007C00CA"/>
    <w:rsid w:val="007C3043"/>
    <w:rsid w:val="0080349D"/>
    <w:rsid w:val="008142AD"/>
    <w:rsid w:val="00821635"/>
    <w:rsid w:val="00823370"/>
    <w:rsid w:val="00840C82"/>
    <w:rsid w:val="00845E56"/>
    <w:rsid w:val="00850355"/>
    <w:rsid w:val="00876139"/>
    <w:rsid w:val="008C3D93"/>
    <w:rsid w:val="008F16B6"/>
    <w:rsid w:val="00911AD3"/>
    <w:rsid w:val="00915DE9"/>
    <w:rsid w:val="00925350"/>
    <w:rsid w:val="009517C1"/>
    <w:rsid w:val="00955F37"/>
    <w:rsid w:val="009875C5"/>
    <w:rsid w:val="009915EA"/>
    <w:rsid w:val="00995353"/>
    <w:rsid w:val="00995AF7"/>
    <w:rsid w:val="009965D2"/>
    <w:rsid w:val="009B6313"/>
    <w:rsid w:val="009D6683"/>
    <w:rsid w:val="009E5D23"/>
    <w:rsid w:val="00A07B81"/>
    <w:rsid w:val="00A25232"/>
    <w:rsid w:val="00A31F77"/>
    <w:rsid w:val="00A343D0"/>
    <w:rsid w:val="00A34836"/>
    <w:rsid w:val="00A44203"/>
    <w:rsid w:val="00A64F9F"/>
    <w:rsid w:val="00A71791"/>
    <w:rsid w:val="00A80294"/>
    <w:rsid w:val="00A838FB"/>
    <w:rsid w:val="00A93B10"/>
    <w:rsid w:val="00AB2186"/>
    <w:rsid w:val="00AC1814"/>
    <w:rsid w:val="00AC6EA5"/>
    <w:rsid w:val="00B321D6"/>
    <w:rsid w:val="00B51BA3"/>
    <w:rsid w:val="00B61B06"/>
    <w:rsid w:val="00B65CC4"/>
    <w:rsid w:val="00B678E6"/>
    <w:rsid w:val="00BB4905"/>
    <w:rsid w:val="00BB68B4"/>
    <w:rsid w:val="00BC0967"/>
    <w:rsid w:val="00BE2924"/>
    <w:rsid w:val="00BF3E69"/>
    <w:rsid w:val="00C00EA6"/>
    <w:rsid w:val="00C025ED"/>
    <w:rsid w:val="00C10DE1"/>
    <w:rsid w:val="00C134D6"/>
    <w:rsid w:val="00C31FF9"/>
    <w:rsid w:val="00C404C4"/>
    <w:rsid w:val="00C440F8"/>
    <w:rsid w:val="00C46B55"/>
    <w:rsid w:val="00C4743C"/>
    <w:rsid w:val="00C60B6A"/>
    <w:rsid w:val="00C75F00"/>
    <w:rsid w:val="00CA15BF"/>
    <w:rsid w:val="00CF0D84"/>
    <w:rsid w:val="00D04823"/>
    <w:rsid w:val="00D0656B"/>
    <w:rsid w:val="00D06CE9"/>
    <w:rsid w:val="00D214E5"/>
    <w:rsid w:val="00D26934"/>
    <w:rsid w:val="00D26B2D"/>
    <w:rsid w:val="00D30A72"/>
    <w:rsid w:val="00D36AA3"/>
    <w:rsid w:val="00D44604"/>
    <w:rsid w:val="00D644E0"/>
    <w:rsid w:val="00D75D83"/>
    <w:rsid w:val="00D7790A"/>
    <w:rsid w:val="00D84FA4"/>
    <w:rsid w:val="00D97BD4"/>
    <w:rsid w:val="00DC582F"/>
    <w:rsid w:val="00DF25E9"/>
    <w:rsid w:val="00E12862"/>
    <w:rsid w:val="00E77038"/>
    <w:rsid w:val="00E80ED5"/>
    <w:rsid w:val="00E85255"/>
    <w:rsid w:val="00E94226"/>
    <w:rsid w:val="00EA31F6"/>
    <w:rsid w:val="00EA44A4"/>
    <w:rsid w:val="00EC1E5E"/>
    <w:rsid w:val="00EC4D22"/>
    <w:rsid w:val="00F10465"/>
    <w:rsid w:val="00F325EB"/>
    <w:rsid w:val="00F624BC"/>
    <w:rsid w:val="00F65B48"/>
    <w:rsid w:val="00F733CA"/>
    <w:rsid w:val="00F74958"/>
    <w:rsid w:val="00FD15F7"/>
    <w:rsid w:val="00FF08B0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492EA"/>
  <w15:chartTrackingRefBased/>
  <w15:docId w15:val="{EA9A018B-F21D-4527-B989-AA2DBED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6AA3"/>
    <w:rPr>
      <w:rFonts w:asciiTheme="minorHAnsi" w:hAnsiTheme="minorHAnsi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8142AD"/>
    <w:pPr>
      <w:keepNext/>
      <w:keepLines/>
      <w:numPr>
        <w:numId w:val="1"/>
      </w:numPr>
      <w:spacing w:line="240" w:lineRule="auto"/>
      <w:ind w:left="426" w:hanging="426"/>
      <w:outlineLvl w:val="0"/>
    </w:pPr>
    <w:rPr>
      <w:rFonts w:eastAsiaTheme="majorEastAsia" w:cstheme="majorBidi"/>
      <w:b/>
      <w:caps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BB68B4"/>
    <w:pPr>
      <w:keepNext/>
      <w:keepLines/>
      <w:spacing w:line="240" w:lineRule="auto"/>
      <w:outlineLvl w:val="1"/>
    </w:pPr>
    <w:rPr>
      <w:rFonts w:eastAsia="Times New Roman" w:cstheme="majorBidi"/>
      <w:caps/>
      <w:sz w:val="26"/>
      <w:szCs w:val="26"/>
      <w:u w:val="single"/>
      <w:lang w:eastAsia="ar-SA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E25C5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i/>
      <w:color w:val="7F7F7F" w:themeColor="text1" w:themeTint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25C5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color w:val="767171" w:themeColor="background2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24C"/>
    <w:rPr>
      <w:rFonts w:ascii="Tw Cen MT" w:hAnsi="Tw Cen MT"/>
      <w:color w:val="000000" w:themeColor="text1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24C"/>
    <w:rPr>
      <w:rFonts w:ascii="Tw Cen MT" w:hAnsi="Tw Cen MT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8142AD"/>
    <w:rPr>
      <w:rFonts w:asciiTheme="minorHAnsi" w:eastAsiaTheme="majorEastAsia" w:hAnsiTheme="minorHAnsi" w:cstheme="majorBidi"/>
      <w:b/>
      <w:caps/>
      <w:color w:val="000000" w:themeColor="text1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B68B4"/>
    <w:rPr>
      <w:rFonts w:asciiTheme="minorHAnsi" w:eastAsia="Times New Roman" w:hAnsiTheme="minorHAnsi" w:cstheme="majorBidi"/>
      <w:caps/>
      <w:color w:val="000000" w:themeColor="text1"/>
      <w:sz w:val="26"/>
      <w:szCs w:val="26"/>
      <w:u w:val="single"/>
      <w:lang w:eastAsia="ar-SA"/>
    </w:rPr>
  </w:style>
  <w:style w:type="character" w:customStyle="1" w:styleId="Kop3Char">
    <w:name w:val="Kop 3 Char"/>
    <w:basedOn w:val="Standaardalinea-lettertype"/>
    <w:link w:val="Kop3"/>
    <w:uiPriority w:val="9"/>
    <w:rsid w:val="004E25C5"/>
    <w:rPr>
      <w:rFonts w:asciiTheme="majorHAnsi" w:eastAsiaTheme="majorEastAsia" w:hAnsiTheme="majorHAnsi" w:cstheme="majorBidi"/>
      <w:i/>
      <w:color w:val="7F7F7F" w:themeColor="text1" w:themeTint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E25C5"/>
    <w:rPr>
      <w:rFonts w:asciiTheme="majorHAnsi" w:eastAsiaTheme="majorEastAsia" w:hAnsiTheme="majorHAnsi" w:cstheme="majorBidi"/>
      <w:iCs/>
      <w:color w:val="767171" w:themeColor="background2" w:themeShade="80"/>
      <w:sz w:val="22"/>
    </w:rPr>
  </w:style>
  <w:style w:type="table" w:styleId="Tabelraster">
    <w:name w:val="Table Grid"/>
    <w:basedOn w:val="Standaardtabel"/>
    <w:uiPriority w:val="39"/>
    <w:rsid w:val="006D1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D1B7F"/>
    <w:pPr>
      <w:spacing w:line="240" w:lineRule="auto"/>
    </w:pPr>
    <w:rPr>
      <w:rFonts w:ascii="Arial" w:hAnsi="Arial"/>
      <w:color w:val="000000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D1B7F"/>
    <w:rPr>
      <w:color w:val="000000"/>
      <w:szCs w:val="20"/>
    </w:rPr>
  </w:style>
  <w:style w:type="character" w:styleId="Hyperlink">
    <w:name w:val="Hyperlink"/>
    <w:uiPriority w:val="99"/>
    <w:unhideWhenUsed/>
    <w:rsid w:val="00EA31F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A31F6"/>
    <w:pPr>
      <w:suppressAutoHyphens/>
      <w:spacing w:line="240" w:lineRule="auto"/>
      <w:ind w:left="720"/>
      <w:contextualSpacing/>
    </w:pPr>
    <w:rPr>
      <w:rFonts w:ascii="Arial" w:eastAsia="Times New Roman" w:hAnsi="Arial" w:cs="Times New Roman"/>
      <w:color w:val="auto"/>
      <w:szCs w:val="24"/>
      <w:lang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478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16B6"/>
    <w:rPr>
      <w:color w:val="954F72" w:themeColor="followedHyperlink"/>
      <w:u w:val="single"/>
    </w:rPr>
  </w:style>
  <w:style w:type="paragraph" w:customStyle="1" w:styleId="paragraph">
    <w:name w:val="paragraph"/>
    <w:basedOn w:val="Standaard"/>
    <w:rsid w:val="00D2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D26B2D"/>
  </w:style>
  <w:style w:type="character" w:customStyle="1" w:styleId="eop">
    <w:name w:val="eop"/>
    <w:basedOn w:val="Standaardalinea-lettertype"/>
    <w:rsid w:val="00D26B2D"/>
  </w:style>
  <w:style w:type="character" w:customStyle="1" w:styleId="contextualspellingandgrammarerror">
    <w:name w:val="contextualspellingandgrammarerror"/>
    <w:basedOn w:val="Standaardalinea-lettertype"/>
    <w:rsid w:val="00D26B2D"/>
  </w:style>
  <w:style w:type="character" w:customStyle="1" w:styleId="spellingerror">
    <w:name w:val="spellingerror"/>
    <w:basedOn w:val="Standaardalinea-lettertype"/>
    <w:rsid w:val="00D26B2D"/>
  </w:style>
  <w:style w:type="paragraph" w:styleId="Geenafstand">
    <w:name w:val="No Spacing"/>
    <w:uiPriority w:val="1"/>
    <w:qFormat/>
    <w:rsid w:val="00D26B2D"/>
    <w:pPr>
      <w:spacing w:line="240" w:lineRule="auto"/>
    </w:pPr>
    <w:rPr>
      <w:rFonts w:asciiTheme="minorHAnsi" w:hAnsiTheme="minorHAnsi"/>
      <w:color w:val="000000" w:themeColor="text1"/>
      <w:sz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723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7230"/>
    <w:rPr>
      <w:rFonts w:asciiTheme="minorHAnsi" w:hAnsiTheme="minorHAnsi"/>
      <w:color w:val="000000" w:themeColor="text1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7230"/>
    <w:rPr>
      <w:vertAlign w:val="superscript"/>
    </w:rPr>
  </w:style>
  <w:style w:type="table" w:styleId="Rastertabel2-Accent6">
    <w:name w:val="Grid Table 2 Accent 6"/>
    <w:basedOn w:val="Standaardtabel"/>
    <w:uiPriority w:val="47"/>
    <w:rsid w:val="001D69B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sterker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ivacy@sterke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Downloads\Rapport-sjabloon%20Sterker%202017%20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6aaf03-be44-4fee-8cb4-b3acf86fa2e2" xsi:nil="true"/>
    <lcf76f155ced4ddcb4097134ff3c332f xmlns="1ef2ff20-8dcf-4389-b66b-798921479a28">
      <Terms xmlns="http://schemas.microsoft.com/office/infopath/2007/PartnerControls"/>
    </lcf76f155ced4ddcb4097134ff3c332f>
    <Locatie xmlns="1ef2ff20-8dcf-4389-b66b-798921479a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A364A2F8B34478B27A061ABFE9A7F" ma:contentTypeVersion="24" ma:contentTypeDescription="Een nieuw document maken." ma:contentTypeScope="" ma:versionID="383c8e1083b304af8b9dfc2bc83d6c3b">
  <xsd:schema xmlns:xsd="http://www.w3.org/2001/XMLSchema" xmlns:xs="http://www.w3.org/2001/XMLSchema" xmlns:p="http://schemas.microsoft.com/office/2006/metadata/properties" xmlns:ns2="0f6aaf03-be44-4fee-8cb4-b3acf86fa2e2" xmlns:ns3="1ef2ff20-8dcf-4389-b66b-798921479a28" targetNamespace="http://schemas.microsoft.com/office/2006/metadata/properties" ma:root="true" ma:fieldsID="cbe0d972b52d53d78afaf7a4984d47e6" ns2:_="" ns3:_="">
    <xsd:import namespace="0f6aaf03-be44-4fee-8cb4-b3acf86fa2e2"/>
    <xsd:import namespace="1ef2ff20-8dcf-4389-b66b-798921479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e" minOccurs="0"/>
                <xsd:element ref="ns3:e8bf506e-3edb-4db1-beba-5276ac05d646CountryOrRegion" minOccurs="0"/>
                <xsd:element ref="ns3:e8bf506e-3edb-4db1-beba-5276ac05d646State" minOccurs="0"/>
                <xsd:element ref="ns3:e8bf506e-3edb-4db1-beba-5276ac05d646City" minOccurs="0"/>
                <xsd:element ref="ns3:e8bf506e-3edb-4db1-beba-5276ac05d646PostalCode" minOccurs="0"/>
                <xsd:element ref="ns3:e8bf506e-3edb-4db1-beba-5276ac05d646Street" minOccurs="0"/>
                <xsd:element ref="ns3:e8bf506e-3edb-4db1-beba-5276ac05d646GeoLoc" minOccurs="0"/>
                <xsd:element ref="ns3:e8bf506e-3edb-4db1-beba-5276ac05d646DispNa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af03-be44-4fee-8cb4-b3acf86fa2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bbcb2ec6-dd3d-4f65-a7a6-04ca53cf8d41}" ma:internalName="TaxCatchAll" ma:showField="CatchAllData" ma:web="0f6aaf03-be44-4fee-8cb4-b3acf86fa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ff20-8dcf-4389-b66b-79892147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e" ma:index="17" nillable="true" ma:displayName="Locatie" ma:format="Dropdown" ma:internalName="Locatie">
      <xsd:simpleType>
        <xsd:restriction base="dms:Unknown"/>
      </xsd:simpleType>
    </xsd:element>
    <xsd:element name="e8bf506e-3edb-4db1-beba-5276ac05d646CountryOrRegion" ma:index="18" nillable="true" ma:displayName="Locatie: land" ma:internalName="CountryOrRegion" ma:readOnly="true">
      <xsd:simpleType>
        <xsd:restriction base="dms:Text"/>
      </xsd:simpleType>
    </xsd:element>
    <xsd:element name="e8bf506e-3edb-4db1-beba-5276ac05d646State" ma:index="19" nillable="true" ma:displayName="Locatie: provincie" ma:internalName="State" ma:readOnly="true">
      <xsd:simpleType>
        <xsd:restriction base="dms:Text"/>
      </xsd:simpleType>
    </xsd:element>
    <xsd:element name="e8bf506e-3edb-4db1-beba-5276ac05d646City" ma:index="20" nillable="true" ma:displayName="Locatie: stad" ma:internalName="City" ma:readOnly="true">
      <xsd:simpleType>
        <xsd:restriction base="dms:Text"/>
      </xsd:simpleType>
    </xsd:element>
    <xsd:element name="e8bf506e-3edb-4db1-beba-5276ac05d646PostalCode" ma:index="21" nillable="true" ma:displayName="Locatie: postcode" ma:internalName="PostalCode" ma:readOnly="true">
      <xsd:simpleType>
        <xsd:restriction base="dms:Text"/>
      </xsd:simpleType>
    </xsd:element>
    <xsd:element name="e8bf506e-3edb-4db1-beba-5276ac05d646Street" ma:index="22" nillable="true" ma:displayName="Locatie: straat" ma:internalName="Street" ma:readOnly="true">
      <xsd:simpleType>
        <xsd:restriction base="dms:Text"/>
      </xsd:simpleType>
    </xsd:element>
    <xsd:element name="e8bf506e-3edb-4db1-beba-5276ac05d646GeoLoc" ma:index="23" nillable="true" ma:displayName="Locatie: coördinaten" ma:internalName="GeoLoc" ma:readOnly="true">
      <xsd:simpleType>
        <xsd:restriction base="dms:Unknown"/>
      </xsd:simpleType>
    </xsd:element>
    <xsd:element name="e8bf506e-3edb-4db1-beba-5276ac05d646DispName" ma:index="24" nillable="true" ma:displayName="Locatie: naam" ma:internalName="DispNa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eef1405f-15a0-481b-9f37-3fe5bce1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A0F12-66D6-4167-A9AC-1B2EA5A60436}">
  <ds:schemaRefs>
    <ds:schemaRef ds:uri="http://schemas.microsoft.com/office/2006/metadata/properties"/>
    <ds:schemaRef ds:uri="http://schemas.microsoft.com/office/infopath/2007/PartnerControls"/>
    <ds:schemaRef ds:uri="0f6aaf03-be44-4fee-8cb4-b3acf86fa2e2"/>
    <ds:schemaRef ds:uri="1ef2ff20-8dcf-4389-b66b-798921479a28"/>
  </ds:schemaRefs>
</ds:datastoreItem>
</file>

<file path=customXml/itemProps2.xml><?xml version="1.0" encoding="utf-8"?>
<ds:datastoreItem xmlns:ds="http://schemas.openxmlformats.org/officeDocument/2006/customXml" ds:itemID="{E0349D00-8E8C-4ECD-8216-004DD198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aaf03-be44-4fee-8cb4-b3acf86fa2e2"/>
    <ds:schemaRef ds:uri="1ef2ff20-8dcf-4389-b66b-79892147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B15FF-C9B7-4C03-9E98-663056E1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Rapport-sjabloon Sterker 2017 Voorblad</Template>
  <TotalTime>2</TotalTime>
  <Pages>1</Pages>
  <Words>301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Lensen</dc:creator>
  <cp:keywords/>
  <dc:description/>
  <cp:lastModifiedBy>Jet van der Meijden</cp:lastModifiedBy>
  <cp:revision>2</cp:revision>
  <dcterms:created xsi:type="dcterms:W3CDTF">2024-03-28T11:46:00Z</dcterms:created>
  <dcterms:modified xsi:type="dcterms:W3CDTF">2024-03-28T11:46:00Z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0x01010082FA364A2F8B34478B27A061ABFE9A7F</vt:lpwstr>
  </property>
</Properties>
</file>